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49" w:rsidRDefault="00791A49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29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2C5D40">
        <w:rPr>
          <w:rFonts w:ascii="?l?r ??fc" w:cs="?l?r ??fc"/>
        </w:rPr>
        <w:t>20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791A49" w:rsidRDefault="00791A49">
      <w:pPr>
        <w:jc w:val="center"/>
        <w:rPr>
          <w:rFonts w:ascii="?l?r ??fc"/>
        </w:rPr>
      </w:pPr>
      <w:r>
        <w:rPr>
          <w:rFonts w:ascii="?l?r ??fc" w:hint="eastAsia"/>
        </w:rPr>
        <w:t>介護保険居宅介護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介護予防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>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551"/>
        <w:gridCol w:w="1864"/>
        <w:gridCol w:w="105"/>
        <w:gridCol w:w="157"/>
        <w:gridCol w:w="675"/>
        <w:gridCol w:w="315"/>
        <w:gridCol w:w="315"/>
        <w:gridCol w:w="294"/>
        <w:gridCol w:w="295"/>
        <w:gridCol w:w="232"/>
        <w:gridCol w:w="63"/>
        <w:gridCol w:w="279"/>
        <w:gridCol w:w="297"/>
        <w:gridCol w:w="298"/>
        <w:gridCol w:w="297"/>
        <w:gridCol w:w="298"/>
        <w:gridCol w:w="297"/>
        <w:gridCol w:w="298"/>
      </w:tblGrid>
      <w:tr w:rsidR="00791A49">
        <w:trPr>
          <w:cantSplit/>
          <w:trHeight w:val="320"/>
        </w:trPr>
        <w:tc>
          <w:tcPr>
            <w:tcW w:w="1575" w:type="dxa"/>
            <w:gridSpan w:val="2"/>
            <w:vMerge w:val="restart"/>
            <w:tcBorders>
              <w:bottom w:val="nil"/>
            </w:tcBorders>
            <w:vAlign w:val="center"/>
          </w:tcPr>
          <w:p w:rsidR="00791A49" w:rsidRDefault="00791A49">
            <w:pPr>
              <w:ind w:left="111" w:right="111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791A49" w:rsidRDefault="00791A49">
            <w:pPr>
              <w:spacing w:before="60"/>
              <w:ind w:left="111" w:right="111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gridSpan w:val="5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1163" w:type="dxa"/>
            <w:gridSpan w:val="5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91A49">
        <w:trPr>
          <w:cantSplit/>
          <w:trHeight w:val="320"/>
        </w:trPr>
        <w:tc>
          <w:tcPr>
            <w:tcW w:w="1575" w:type="dxa"/>
            <w:gridSpan w:val="2"/>
            <w:vMerge/>
            <w:tcBorders>
              <w:top w:val="nil"/>
            </w:tcBorders>
            <w:vAlign w:val="center"/>
          </w:tcPr>
          <w:p w:rsidR="00791A49" w:rsidRDefault="00791A49">
            <w:pPr>
              <w:ind w:left="111" w:right="111"/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gridSpan w:val="5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94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gridSpan w:val="2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91A49">
        <w:trPr>
          <w:cantSplit/>
          <w:trHeight w:val="320"/>
        </w:trPr>
        <w:tc>
          <w:tcPr>
            <w:tcW w:w="1575" w:type="dxa"/>
            <w:gridSpan w:val="2"/>
            <w:vMerge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791A49" w:rsidRDefault="00791A49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5" w:type="dxa"/>
            <w:vAlign w:val="center"/>
          </w:tcPr>
          <w:p w:rsidR="00791A49" w:rsidRDefault="00791A49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91A49" w:rsidRDefault="00791A49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4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791A49">
        <w:trPr>
          <w:cantSplit/>
          <w:trHeight w:val="320"/>
        </w:trPr>
        <w:tc>
          <w:tcPr>
            <w:tcW w:w="1575" w:type="dxa"/>
            <w:gridSpan w:val="2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5" w:type="dxa"/>
            <w:gridSpan w:val="2"/>
            <w:vAlign w:val="center"/>
          </w:tcPr>
          <w:p w:rsidR="00791A49" w:rsidRDefault="00791A49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567" w:type="dxa"/>
            <w:gridSpan w:val="5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948" w:type="dxa"/>
            <w:gridSpan w:val="11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791A49">
        <w:trPr>
          <w:cantSplit/>
          <w:trHeight w:val="70"/>
        </w:trPr>
        <w:tc>
          <w:tcPr>
            <w:tcW w:w="1575" w:type="dxa"/>
            <w:gridSpan w:val="2"/>
            <w:vAlign w:val="center"/>
          </w:tcPr>
          <w:p w:rsidR="00791A49" w:rsidRDefault="00791A49">
            <w:pPr>
              <w:spacing w:before="40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930" w:type="dxa"/>
            <w:gridSpan w:val="18"/>
            <w:vAlign w:val="center"/>
          </w:tcPr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</w:p>
          <w:p w:rsidR="00791A49" w:rsidRDefault="00791A49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電話番号　　　　　　　　　　　　　　　　</w:t>
            </w:r>
          </w:p>
        </w:tc>
      </w:tr>
      <w:tr w:rsidR="00791A49">
        <w:trPr>
          <w:cantSplit/>
          <w:trHeight w:val="567"/>
        </w:trPr>
        <w:tc>
          <w:tcPr>
            <w:tcW w:w="2126" w:type="dxa"/>
            <w:gridSpan w:val="3"/>
            <w:vAlign w:val="center"/>
          </w:tcPr>
          <w:p w:rsidR="00791A49" w:rsidRDefault="00791A49">
            <w:pPr>
              <w:jc w:val="center"/>
              <w:rPr>
                <w:rFonts w:ascii="?l?r ??fc"/>
                <w:spacing w:val="-2"/>
                <w:sz w:val="18"/>
                <w:szCs w:val="18"/>
              </w:rPr>
            </w:pPr>
            <w:r>
              <w:rPr>
                <w:rFonts w:ascii="?l?r ??fc" w:hint="eastAsia"/>
                <w:spacing w:val="-2"/>
                <w:sz w:val="18"/>
                <w:szCs w:val="18"/>
              </w:rPr>
              <w:t>福祉用具名</w:t>
            </w:r>
          </w:p>
          <w:p w:rsidR="00791A49" w:rsidRDefault="00791A49">
            <w:pPr>
              <w:jc w:val="center"/>
              <w:rPr>
                <w:rFonts w:ascii="?l?r ??fc" w:cs="?l?r ??fc"/>
                <w:spacing w:val="-2"/>
                <w:sz w:val="18"/>
                <w:szCs w:val="18"/>
              </w:rPr>
            </w:pPr>
            <w:r>
              <w:rPr>
                <w:rFonts w:ascii="?l?r ??fc" w:cs="?l?r ??fc"/>
                <w:spacing w:val="-2"/>
                <w:sz w:val="18"/>
                <w:szCs w:val="18"/>
              </w:rPr>
              <w:t>(</w:t>
            </w:r>
            <w:r>
              <w:rPr>
                <w:rFonts w:ascii="?l?r ??fc" w:hint="eastAsia"/>
                <w:spacing w:val="-2"/>
                <w:sz w:val="18"/>
                <w:szCs w:val="18"/>
              </w:rPr>
              <w:t>種目名及び商品名</w:t>
            </w:r>
            <w:r>
              <w:rPr>
                <w:rFonts w:ascii="?l?r ??fc" w:cs="?l?r ??fc"/>
                <w:spacing w:val="-2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791A49" w:rsidRDefault="00791A49">
            <w:pPr>
              <w:ind w:left="190" w:right="163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製造事業者名及び販売事業者名</w:t>
            </w:r>
          </w:p>
        </w:tc>
        <w:tc>
          <w:tcPr>
            <w:tcW w:w="2126" w:type="dxa"/>
            <w:gridSpan w:val="6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pacing w:val="45"/>
                <w:sz w:val="18"/>
                <w:szCs w:val="18"/>
              </w:rPr>
              <w:t>購入金</w:t>
            </w:r>
            <w:r>
              <w:rPr>
                <w:rFonts w:ascii="?l?r ??fc" w:hint="eastAsia"/>
                <w:sz w:val="18"/>
                <w:szCs w:val="18"/>
              </w:rPr>
              <w:t>額</w:t>
            </w:r>
          </w:p>
        </w:tc>
        <w:tc>
          <w:tcPr>
            <w:tcW w:w="2127" w:type="dxa"/>
            <w:gridSpan w:val="8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pacing w:val="90"/>
                <w:sz w:val="18"/>
                <w:szCs w:val="18"/>
              </w:rPr>
              <w:t>購入</w:t>
            </w:r>
            <w:r>
              <w:rPr>
                <w:rFonts w:ascii="?l?r ??fc" w:hint="eastAsia"/>
                <w:sz w:val="18"/>
                <w:szCs w:val="18"/>
              </w:rPr>
              <w:t>日</w:t>
            </w:r>
          </w:p>
        </w:tc>
      </w:tr>
      <w:tr w:rsidR="00791A49">
        <w:trPr>
          <w:cantSplit/>
          <w:trHeight w:val="320"/>
        </w:trPr>
        <w:tc>
          <w:tcPr>
            <w:tcW w:w="2126" w:type="dxa"/>
            <w:gridSpan w:val="3"/>
            <w:vAlign w:val="center"/>
          </w:tcPr>
          <w:p w:rsidR="00791A49" w:rsidRDefault="00791A49">
            <w:pPr>
              <w:jc w:val="center"/>
              <w:rPr>
                <w:rFonts w:ascii="?l?r ??fc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  <w:vAlign w:val="center"/>
          </w:tcPr>
          <w:p w:rsidR="00791A49" w:rsidRDefault="00791A49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gridSpan w:val="8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年　　月　　日</w:t>
            </w:r>
          </w:p>
        </w:tc>
      </w:tr>
      <w:tr w:rsidR="00791A49">
        <w:trPr>
          <w:cantSplit/>
          <w:trHeight w:val="320"/>
        </w:trPr>
        <w:tc>
          <w:tcPr>
            <w:tcW w:w="2126" w:type="dxa"/>
            <w:gridSpan w:val="3"/>
            <w:vAlign w:val="center"/>
          </w:tcPr>
          <w:p w:rsidR="00791A49" w:rsidRDefault="00791A49">
            <w:pPr>
              <w:jc w:val="center"/>
              <w:rPr>
                <w:rFonts w:ascii="?l?r ??fc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  <w:vAlign w:val="center"/>
          </w:tcPr>
          <w:p w:rsidR="00791A49" w:rsidRDefault="00791A49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gridSpan w:val="8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年　　月　　日</w:t>
            </w:r>
          </w:p>
        </w:tc>
      </w:tr>
      <w:tr w:rsidR="00791A49">
        <w:trPr>
          <w:cantSplit/>
          <w:trHeight w:val="320"/>
        </w:trPr>
        <w:tc>
          <w:tcPr>
            <w:tcW w:w="2126" w:type="dxa"/>
            <w:gridSpan w:val="3"/>
            <w:vAlign w:val="center"/>
          </w:tcPr>
          <w:p w:rsidR="00791A49" w:rsidRDefault="00791A49">
            <w:pPr>
              <w:jc w:val="center"/>
              <w:rPr>
                <w:rFonts w:ascii="?l?r ??fc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  <w:vAlign w:val="center"/>
          </w:tcPr>
          <w:p w:rsidR="00791A49" w:rsidRDefault="00791A49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gridSpan w:val="8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年　　月　　日</w:t>
            </w:r>
          </w:p>
        </w:tc>
      </w:tr>
      <w:tr w:rsidR="00791A49">
        <w:trPr>
          <w:cantSplit/>
          <w:trHeight w:val="622"/>
        </w:trPr>
        <w:tc>
          <w:tcPr>
            <w:tcW w:w="1575" w:type="dxa"/>
            <w:gridSpan w:val="2"/>
            <w:vAlign w:val="center"/>
          </w:tcPr>
          <w:p w:rsidR="00791A49" w:rsidRDefault="00791A49">
            <w:pPr>
              <w:jc w:val="center"/>
              <w:rPr>
                <w:rFonts w:ascii="?l?r ??fc"/>
                <w:spacing w:val="-2"/>
                <w:sz w:val="18"/>
                <w:szCs w:val="18"/>
              </w:rPr>
            </w:pPr>
            <w:r>
              <w:rPr>
                <w:rFonts w:ascii="?l?r ??fc" w:hint="eastAsia"/>
                <w:spacing w:val="-2"/>
                <w:sz w:val="18"/>
                <w:szCs w:val="18"/>
              </w:rPr>
              <w:t xml:space="preserve">　福祉用具</w:t>
            </w:r>
            <w:r>
              <w:rPr>
                <w:rFonts w:ascii="?l?r ??fc" w:hint="eastAsia"/>
                <w:spacing w:val="90"/>
                <w:sz w:val="18"/>
                <w:szCs w:val="18"/>
              </w:rPr>
              <w:t>が</w:t>
            </w:r>
            <w:r>
              <w:rPr>
                <w:rFonts w:ascii="?l?r ??fc" w:hint="eastAsia"/>
                <w:spacing w:val="-2"/>
                <w:sz w:val="18"/>
                <w:szCs w:val="18"/>
              </w:rPr>
              <w:t>必要な理由</w:t>
            </w:r>
          </w:p>
        </w:tc>
        <w:tc>
          <w:tcPr>
            <w:tcW w:w="6930" w:type="dxa"/>
            <w:gridSpan w:val="18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</w:tr>
      <w:tr w:rsidR="00791A49">
        <w:trPr>
          <w:cantSplit/>
          <w:trHeight w:val="1476"/>
        </w:trPr>
        <w:tc>
          <w:tcPr>
            <w:tcW w:w="8505" w:type="dxa"/>
            <w:gridSpan w:val="20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鉾田市長　様</w:t>
            </w:r>
          </w:p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上記のとおり関係書類を添えて居宅介護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介護予防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福祉用具購入費の支給を申請します。</w:t>
            </w:r>
          </w:p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  <w:p w:rsidR="00791A49" w:rsidRDefault="00791A49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791A49">
        <w:trPr>
          <w:cantSplit/>
          <w:trHeight w:val="774"/>
        </w:trPr>
        <w:tc>
          <w:tcPr>
            <w:tcW w:w="945" w:type="dxa"/>
            <w:tcBorders>
              <w:top w:val="nil"/>
              <w:right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申請者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名　　　　　　　　　　</w:t>
            </w:r>
            <w:r w:rsidRPr="00832A2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4410" w:type="dxa"/>
            <w:gridSpan w:val="15"/>
            <w:tcBorders>
              <w:top w:val="nil"/>
              <w:left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791A49" w:rsidRDefault="00791A49">
      <w:pPr>
        <w:ind w:left="546" w:hanging="546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>注意・この申請書の裏面に、領収書及び福祉用具のパンフレット等を添付して</w:t>
      </w:r>
      <w:r w:rsidR="002C5D40">
        <w:rPr>
          <w:rFonts w:hint="eastAsia"/>
          <w:sz w:val="18"/>
          <w:szCs w:val="18"/>
        </w:rPr>
        <w:t>下さい</w:t>
      </w:r>
      <w:r>
        <w:rPr>
          <w:rFonts w:hint="eastAsia"/>
          <w:sz w:val="18"/>
          <w:szCs w:val="18"/>
        </w:rPr>
        <w:t>。</w:t>
      </w:r>
    </w:p>
    <w:p w:rsidR="00791A49" w:rsidRDefault="00791A49">
      <w:pPr>
        <w:ind w:left="350" w:hanging="350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・「福祉用具が必要な理由」については、個々の用具ごとに記載して下さい。欄内に記載が困難な場合は、裏面に記載して下さい。</w:t>
      </w:r>
    </w:p>
    <w:p w:rsidR="00791A49" w:rsidRDefault="00791A49">
      <w:pPr>
        <w:rPr>
          <w:rFonts w:ascii="‚l‚r –¾’©"/>
          <w:sz w:val="18"/>
          <w:szCs w:val="18"/>
        </w:rPr>
      </w:pPr>
    </w:p>
    <w:p w:rsidR="00791A49" w:rsidRDefault="00791A49">
      <w:pPr>
        <w:rPr>
          <w:rFonts w:ascii="‚l‚r –¾’©"/>
        </w:rPr>
      </w:pPr>
      <w:r>
        <w:rPr>
          <w:rFonts w:hint="eastAsia"/>
          <w:sz w:val="18"/>
          <w:szCs w:val="18"/>
        </w:rPr>
        <w:t>居宅介護</w:t>
      </w:r>
      <w:r>
        <w:rPr>
          <w:rFonts w:ascii="‚l‚r –¾’©" w:cs="‚l‚r –¾’©"/>
          <w:sz w:val="18"/>
          <w:szCs w:val="18"/>
        </w:rPr>
        <w:t>(</w:t>
      </w:r>
      <w:r>
        <w:rPr>
          <w:rFonts w:hint="eastAsia"/>
          <w:sz w:val="18"/>
          <w:szCs w:val="18"/>
        </w:rPr>
        <w:t>介護予防</w:t>
      </w:r>
      <w:r>
        <w:rPr>
          <w:rFonts w:ascii="‚l‚r –¾’©" w:cs="‚l‚r –¾’©"/>
          <w:sz w:val="18"/>
          <w:szCs w:val="18"/>
        </w:rPr>
        <w:t>)</w:t>
      </w:r>
      <w:r>
        <w:rPr>
          <w:rFonts w:hint="eastAsia"/>
          <w:sz w:val="18"/>
          <w:szCs w:val="18"/>
        </w:rPr>
        <w:t>福祉用具購入費を下記の口座に振り込んで下さい。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420"/>
        <w:gridCol w:w="420"/>
        <w:gridCol w:w="420"/>
        <w:gridCol w:w="420"/>
        <w:gridCol w:w="525"/>
        <w:gridCol w:w="525"/>
        <w:gridCol w:w="525"/>
        <w:gridCol w:w="1575"/>
        <w:gridCol w:w="360"/>
        <w:gridCol w:w="360"/>
        <w:gridCol w:w="360"/>
        <w:gridCol w:w="360"/>
        <w:gridCol w:w="360"/>
        <w:gridCol w:w="360"/>
        <w:gridCol w:w="360"/>
      </w:tblGrid>
      <w:tr w:rsidR="0022398B" w:rsidTr="00C45378">
        <w:trPr>
          <w:cantSplit/>
          <w:trHeight w:val="691"/>
        </w:trPr>
        <w:tc>
          <w:tcPr>
            <w:tcW w:w="1158" w:type="dxa"/>
            <w:vAlign w:val="center"/>
          </w:tcPr>
          <w:p w:rsidR="0022398B" w:rsidRPr="00D2608C" w:rsidRDefault="005B4594">
            <w:pPr>
              <w:ind w:left="114" w:right="111"/>
              <w:jc w:val="distribute"/>
              <w:rPr>
                <w:sz w:val="18"/>
                <w:szCs w:val="18"/>
              </w:rPr>
            </w:pPr>
            <w:bookmarkStart w:id="0" w:name="_GoBack" w:colFirst="0" w:colLast="1"/>
            <w:r w:rsidRPr="00D2608C">
              <w:rPr>
                <w:rFonts w:hint="eastAsia"/>
                <w:sz w:val="18"/>
                <w:szCs w:val="18"/>
              </w:rPr>
              <w:t>公金</w:t>
            </w:r>
            <w:r w:rsidR="0022398B" w:rsidRPr="00D2608C">
              <w:rPr>
                <w:rFonts w:hint="eastAsia"/>
                <w:sz w:val="18"/>
                <w:szCs w:val="18"/>
              </w:rPr>
              <w:t>受取口座</w:t>
            </w:r>
          </w:p>
        </w:tc>
        <w:tc>
          <w:tcPr>
            <w:tcW w:w="7350" w:type="dxa"/>
            <w:gridSpan w:val="15"/>
            <w:vAlign w:val="center"/>
          </w:tcPr>
          <w:p w:rsidR="0022398B" w:rsidRPr="00D2608C" w:rsidRDefault="0022398B" w:rsidP="0022398B">
            <w:pPr>
              <w:rPr>
                <w:sz w:val="18"/>
                <w:szCs w:val="18"/>
              </w:rPr>
            </w:pPr>
            <w:r w:rsidRPr="00D2608C">
              <w:rPr>
                <w:rFonts w:hint="eastAsia"/>
                <w:szCs w:val="18"/>
              </w:rPr>
              <w:t>□</w:t>
            </w:r>
            <w:r w:rsidR="00EA4F8E" w:rsidRPr="00D2608C">
              <w:rPr>
                <w:rFonts w:hint="eastAsia"/>
                <w:sz w:val="18"/>
                <w:szCs w:val="18"/>
              </w:rPr>
              <w:t>マイナポータル等で</w:t>
            </w:r>
            <w:r w:rsidR="00E91F6D" w:rsidRPr="00D2608C">
              <w:rPr>
                <w:rFonts w:hint="eastAsia"/>
                <w:sz w:val="18"/>
                <w:szCs w:val="18"/>
              </w:rPr>
              <w:t>事前登録した公金受取口座を利用します。</w:t>
            </w:r>
          </w:p>
          <w:p w:rsidR="0022398B" w:rsidRPr="00D2608C" w:rsidRDefault="005B4594" w:rsidP="0022398B">
            <w:pPr>
              <w:rPr>
                <w:sz w:val="18"/>
                <w:szCs w:val="18"/>
              </w:rPr>
            </w:pPr>
            <w:r w:rsidRPr="00D2608C">
              <w:rPr>
                <w:rFonts w:hint="eastAsia"/>
                <w:sz w:val="18"/>
                <w:szCs w:val="18"/>
              </w:rPr>
              <w:t>（利用する場合のみ</w:t>
            </w:r>
            <w:r w:rsidRPr="00D2608C"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  <w:r w:rsidR="00E91F6D" w:rsidRPr="00D2608C">
              <w:rPr>
                <w:rFonts w:hint="eastAsia"/>
                <w:sz w:val="18"/>
                <w:szCs w:val="18"/>
              </w:rPr>
              <w:t>、利用しない場合は下記の欄</w:t>
            </w:r>
            <w:r w:rsidRPr="00D2608C">
              <w:rPr>
                <w:rFonts w:hint="eastAsia"/>
                <w:sz w:val="18"/>
                <w:szCs w:val="18"/>
              </w:rPr>
              <w:t>を記入して下さい。）</w:t>
            </w:r>
          </w:p>
        </w:tc>
      </w:tr>
      <w:bookmarkEnd w:id="0"/>
      <w:tr w:rsidR="00791A49">
        <w:trPr>
          <w:cantSplit/>
          <w:trHeight w:val="358"/>
        </w:trPr>
        <w:tc>
          <w:tcPr>
            <w:tcW w:w="1158" w:type="dxa"/>
            <w:vMerge w:val="restart"/>
            <w:vAlign w:val="center"/>
          </w:tcPr>
          <w:p w:rsidR="00791A49" w:rsidRDefault="00791A49">
            <w:pPr>
              <w:ind w:left="114" w:right="111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口座振替依頼欄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791A49" w:rsidRDefault="00791A49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</w:t>
            </w:r>
          </w:p>
          <w:p w:rsidR="00791A49" w:rsidRDefault="00791A49">
            <w:pPr>
              <w:spacing w:before="60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信用金庫</w:t>
            </w:r>
          </w:p>
          <w:p w:rsidR="00791A49" w:rsidRDefault="00791A49">
            <w:pPr>
              <w:spacing w:before="60"/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信用組合</w:t>
            </w:r>
          </w:p>
          <w:p w:rsidR="00791A49" w:rsidRDefault="00791A49">
            <w:pPr>
              <w:spacing w:before="60"/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農業協同組合</w:t>
            </w:r>
          </w:p>
          <w:p w:rsidR="00791A49" w:rsidRDefault="00791A49">
            <w:pPr>
              <w:spacing w:before="60"/>
              <w:jc w:val="right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791A49" w:rsidRDefault="00791A49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  <w:p w:rsidR="00791A49" w:rsidRDefault="00791A49">
            <w:pPr>
              <w:spacing w:before="60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</w:t>
            </w:r>
          </w:p>
          <w:p w:rsidR="00791A49" w:rsidRDefault="00791A49">
            <w:pPr>
              <w:spacing w:before="60"/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  <w:p w:rsidR="00791A49" w:rsidRDefault="00791A49">
            <w:pPr>
              <w:spacing w:before="60"/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本所</w:t>
            </w:r>
          </w:p>
          <w:p w:rsidR="00791A49" w:rsidRDefault="00791A49">
            <w:pPr>
              <w:spacing w:before="60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支所</w:t>
            </w:r>
          </w:p>
        </w:tc>
        <w:tc>
          <w:tcPr>
            <w:tcW w:w="1575" w:type="dxa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2520" w:type="dxa"/>
            <w:gridSpan w:val="7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791A49">
        <w:trPr>
          <w:cantSplit/>
          <w:trHeight w:val="1112"/>
        </w:trPr>
        <w:tc>
          <w:tcPr>
            <w:tcW w:w="1158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791A49" w:rsidRDefault="00791A49">
            <w:pPr>
              <w:spacing w:before="60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普通預金</w:t>
            </w:r>
          </w:p>
          <w:p w:rsidR="00791A49" w:rsidRDefault="00791A49">
            <w:pPr>
              <w:spacing w:before="60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当座預金</w:t>
            </w:r>
          </w:p>
          <w:p w:rsidR="00791A49" w:rsidRDefault="00791A49">
            <w:pPr>
              <w:spacing w:before="60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360" w:type="dxa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91A49">
        <w:trPr>
          <w:cantSplit/>
          <w:trHeight w:val="280"/>
        </w:trPr>
        <w:tc>
          <w:tcPr>
            <w:tcW w:w="1158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575" w:type="dxa"/>
            <w:gridSpan w:val="3"/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1575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791A49">
        <w:trPr>
          <w:cantSplit/>
          <w:trHeight w:val="280"/>
        </w:trPr>
        <w:tc>
          <w:tcPr>
            <w:tcW w:w="1158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791A49">
        <w:trPr>
          <w:cantSplit/>
          <w:trHeight w:val="280"/>
        </w:trPr>
        <w:tc>
          <w:tcPr>
            <w:tcW w:w="1158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gridSpan w:val="11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91A49" w:rsidTr="002C5D40">
        <w:trPr>
          <w:cantSplit/>
          <w:trHeight w:val="428"/>
        </w:trPr>
        <w:tc>
          <w:tcPr>
            <w:tcW w:w="1158" w:type="dxa"/>
            <w:vMerge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nil"/>
            </w:tcBorders>
            <w:vAlign w:val="center"/>
          </w:tcPr>
          <w:p w:rsidR="00791A49" w:rsidRDefault="00791A49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5670" w:type="dxa"/>
            <w:gridSpan w:val="11"/>
            <w:vAlign w:val="center"/>
          </w:tcPr>
          <w:p w:rsidR="00791A49" w:rsidRDefault="00791A49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791A49" w:rsidRDefault="00791A49">
      <w:pPr>
        <w:rPr>
          <w:rFonts w:ascii="?l?r ??fc"/>
          <w:sz w:val="18"/>
          <w:szCs w:val="18"/>
        </w:rPr>
      </w:pPr>
    </w:p>
    <w:sectPr w:rsidR="00791A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E1" w:rsidRDefault="00644AE1" w:rsidP="00791A49">
      <w:r>
        <w:separator/>
      </w:r>
    </w:p>
  </w:endnote>
  <w:endnote w:type="continuationSeparator" w:id="0">
    <w:p w:rsidR="00644AE1" w:rsidRDefault="00644AE1" w:rsidP="007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E1" w:rsidRDefault="00644AE1" w:rsidP="00791A49">
      <w:r>
        <w:separator/>
      </w:r>
    </w:p>
  </w:footnote>
  <w:footnote w:type="continuationSeparator" w:id="0">
    <w:p w:rsidR="00644AE1" w:rsidRDefault="00644AE1" w:rsidP="0079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A49"/>
    <w:rsid w:val="001754DE"/>
    <w:rsid w:val="0022398B"/>
    <w:rsid w:val="002C5D40"/>
    <w:rsid w:val="003D59C7"/>
    <w:rsid w:val="005B4594"/>
    <w:rsid w:val="00644AE1"/>
    <w:rsid w:val="00752B43"/>
    <w:rsid w:val="00791A49"/>
    <w:rsid w:val="00832A28"/>
    <w:rsid w:val="009817F3"/>
    <w:rsid w:val="00C45378"/>
    <w:rsid w:val="00CA1BC3"/>
    <w:rsid w:val="00CD5475"/>
    <w:rsid w:val="00D2608C"/>
    <w:rsid w:val="00E91F6D"/>
    <w:rsid w:val="00E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67E2B-FDDD-42A3-A484-950528F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91A4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1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91A4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143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URUDBK073</dc:creator>
  <cp:keywords/>
  <dc:description/>
  <cp:lastModifiedBy>URUDB30079</cp:lastModifiedBy>
  <cp:revision>9</cp:revision>
  <cp:lastPrinted>2021-07-21T04:30:00Z</cp:lastPrinted>
  <dcterms:created xsi:type="dcterms:W3CDTF">2021-02-04T07:20:00Z</dcterms:created>
  <dcterms:modified xsi:type="dcterms:W3CDTF">2022-10-25T06:14:00Z</dcterms:modified>
</cp:coreProperties>
</file>