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D6" w:rsidRDefault="00484DD6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―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484DD6" w:rsidRDefault="00484DD6"/>
    <w:p w:rsidR="00484DD6" w:rsidRDefault="00484DD6">
      <w:pPr>
        <w:jc w:val="center"/>
      </w:pPr>
      <w:r>
        <w:rPr>
          <w:rFonts w:hint="eastAsia"/>
          <w:spacing w:val="53"/>
        </w:rPr>
        <w:t>後援事業収支決算</w:t>
      </w:r>
      <w:r>
        <w:rPr>
          <w:rFonts w:hint="eastAsia"/>
        </w:rPr>
        <w:t>書</w:t>
      </w:r>
    </w:p>
    <w:p w:rsidR="00484DD6" w:rsidRDefault="00484D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044"/>
      </w:tblGrid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76" w:type="dxa"/>
            <w:vAlign w:val="center"/>
          </w:tcPr>
          <w:p w:rsidR="00484DD6" w:rsidRDefault="00484DD6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44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</w:tbl>
    <w:p w:rsidR="00484DD6" w:rsidRDefault="00484DD6"/>
    <w:p w:rsidR="00484DD6" w:rsidRDefault="00484DD6">
      <w:pPr>
        <w:spacing w:after="120"/>
      </w:pPr>
      <w:r>
        <w:t>(1)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960"/>
        <w:gridCol w:w="3720"/>
      </w:tblGrid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63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6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2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  <w:vAlign w:val="center"/>
          </w:tcPr>
          <w:p w:rsidR="00484DD6" w:rsidRDefault="00484DD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</w:tbl>
    <w:p w:rsidR="00484DD6" w:rsidRDefault="00484DD6"/>
    <w:p w:rsidR="00484DD6" w:rsidRDefault="00484DD6">
      <w:pPr>
        <w:spacing w:after="120"/>
      </w:pPr>
      <w:r>
        <w:t>(2)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960"/>
        <w:gridCol w:w="3720"/>
      </w:tblGrid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63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6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20" w:type="dxa"/>
            <w:vAlign w:val="center"/>
          </w:tcPr>
          <w:p w:rsidR="00484DD6" w:rsidRDefault="00484DD6">
            <w:pPr>
              <w:jc w:val="center"/>
            </w:pPr>
            <w:r>
              <w:rPr>
                <w:rFonts w:hint="eastAsia"/>
                <w:spacing w:val="94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  <w:tr w:rsidR="00484D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40" w:type="dxa"/>
            <w:vAlign w:val="center"/>
          </w:tcPr>
          <w:p w:rsidR="00484DD6" w:rsidRDefault="00484DD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6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</w:tcPr>
          <w:p w:rsidR="00484DD6" w:rsidRDefault="00484DD6">
            <w:r>
              <w:rPr>
                <w:rFonts w:hint="eastAsia"/>
              </w:rPr>
              <w:t xml:space="preserve">　</w:t>
            </w:r>
          </w:p>
        </w:tc>
      </w:tr>
    </w:tbl>
    <w:p w:rsidR="00484DD6" w:rsidRDefault="00484DD6"/>
    <w:sectPr w:rsidR="00484DD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D1" w:rsidRDefault="00781CD1" w:rsidP="00E20631">
      <w:r>
        <w:separator/>
      </w:r>
    </w:p>
  </w:endnote>
  <w:endnote w:type="continuationSeparator" w:id="0">
    <w:p w:rsidR="00781CD1" w:rsidRDefault="00781CD1" w:rsidP="00E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D6" w:rsidRDefault="00484D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DD6" w:rsidRDefault="00484D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D1" w:rsidRDefault="00781CD1" w:rsidP="00E20631">
      <w:r>
        <w:separator/>
      </w:r>
    </w:p>
  </w:footnote>
  <w:footnote w:type="continuationSeparator" w:id="0">
    <w:p w:rsidR="00781CD1" w:rsidRDefault="00781CD1" w:rsidP="00E2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DB"/>
    <w:rsid w:val="000B2802"/>
    <w:rsid w:val="00466A05"/>
    <w:rsid w:val="00484DD6"/>
    <w:rsid w:val="0050210E"/>
    <w:rsid w:val="00781CD1"/>
    <w:rsid w:val="00BD5FDB"/>
    <w:rsid w:val="00E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D47D8-2A3C-4F27-8F3A-75401233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95;&#22577;02\Desktop\&#24460;&#25588;&#20107;&#26989;&#21454;&#25903;&#35336;&#3163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後援事業収支計算書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様式第5―1号(第10条関係)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様式第5―1号(第10条関係)</dc:title>
  <dc:subject/>
  <dc:creator>広報02</dc:creator>
  <cp:keywords/>
  <dc:description/>
  <cp:lastModifiedBy>広報02</cp:lastModifiedBy>
  <cp:revision>1</cp:revision>
  <cp:lastPrinted>2001-10-05T07:32:00Z</cp:lastPrinted>
  <dcterms:created xsi:type="dcterms:W3CDTF">2019-06-06T09:00:00Z</dcterms:created>
  <dcterms:modified xsi:type="dcterms:W3CDTF">2019-06-06T09:00:00Z</dcterms:modified>
</cp:coreProperties>
</file>