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71" w:rsidRDefault="00093271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3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093271" w:rsidRDefault="00093271">
      <w:pPr>
        <w:spacing w:after="120"/>
        <w:jc w:val="center"/>
        <w:rPr>
          <w:rFonts w:hAnsi="Arial"/>
        </w:rPr>
      </w:pPr>
      <w:bookmarkStart w:id="0" w:name="_GoBack"/>
      <w:r>
        <w:rPr>
          <w:rFonts w:hAnsi="Arial" w:hint="eastAsia"/>
          <w:spacing w:val="28"/>
        </w:rPr>
        <w:t>屋外広告物更新許可申請</w:t>
      </w:r>
      <w:r>
        <w:rPr>
          <w:rFonts w:hAnsi="Arial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441"/>
        <w:gridCol w:w="1029"/>
        <w:gridCol w:w="1680"/>
        <w:gridCol w:w="840"/>
        <w:gridCol w:w="1575"/>
      </w:tblGrid>
      <w:tr w:rsidR="00093271">
        <w:trPr>
          <w:cantSplit/>
          <w:trHeight w:val="2800"/>
        </w:trPr>
        <w:tc>
          <w:tcPr>
            <w:tcW w:w="8505" w:type="dxa"/>
            <w:gridSpan w:val="7"/>
            <w:vAlign w:val="center"/>
          </w:tcPr>
          <w:bookmarkEnd w:id="0"/>
          <w:p w:rsidR="00093271" w:rsidRDefault="000932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093271" w:rsidRDefault="00093271">
            <w:pPr>
              <w:rPr>
                <w:rFonts w:hAnsi="Arial"/>
              </w:rPr>
            </w:pPr>
          </w:p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093271" w:rsidRDefault="00093271">
            <w:pPr>
              <w:rPr>
                <w:rFonts w:hAnsi="Arial"/>
              </w:rPr>
            </w:pPr>
          </w:p>
          <w:p w:rsidR="00093271" w:rsidRDefault="000932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</w:t>
            </w:r>
          </w:p>
          <w:p w:rsidR="00093271" w:rsidRDefault="000932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677D59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093271" w:rsidRDefault="000932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093271" w:rsidRDefault="00093271">
            <w:pPr>
              <w:rPr>
                <w:rFonts w:hAnsi="Arial"/>
              </w:rPr>
            </w:pPr>
          </w:p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</w:t>
            </w:r>
            <w:r>
              <w:rPr>
                <w:rFonts w:hAnsi="Arial"/>
              </w:rPr>
              <w:t>9</w:t>
            </w:r>
            <w:r>
              <w:rPr>
                <w:rFonts w:hAnsi="Arial" w:hint="eastAsia"/>
              </w:rPr>
              <w:t>条の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>第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項の規定による許可を受けたいので，申請します。</w:t>
            </w:r>
          </w:p>
        </w:tc>
      </w:tr>
      <w:tr w:rsidR="00093271">
        <w:trPr>
          <w:cantSplit/>
          <w:trHeight w:val="840"/>
        </w:trPr>
        <w:tc>
          <w:tcPr>
            <w:tcW w:w="1470" w:type="dxa"/>
            <w:vMerge w:val="restart"/>
            <w:vAlign w:val="center"/>
          </w:tcPr>
          <w:p w:rsidR="00093271" w:rsidRDefault="000932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更新申請</w:t>
            </w:r>
          </w:p>
        </w:tc>
        <w:tc>
          <w:tcPr>
            <w:tcW w:w="2940" w:type="dxa"/>
            <w:gridSpan w:val="3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680" w:type="dxa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2415" w:type="dxa"/>
            <w:gridSpan w:val="2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期間</w:t>
            </w:r>
          </w:p>
          <w:p w:rsidR="00093271" w:rsidRDefault="000932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・　～　・　・</w:t>
            </w:r>
          </w:p>
        </w:tc>
      </w:tr>
      <w:tr w:rsidR="00093271">
        <w:trPr>
          <w:cantSplit/>
          <w:trHeight w:val="840"/>
        </w:trPr>
        <w:tc>
          <w:tcPr>
            <w:tcW w:w="1470" w:type="dxa"/>
            <w:vMerge/>
            <w:vAlign w:val="center"/>
          </w:tcPr>
          <w:p w:rsidR="00093271" w:rsidRDefault="00093271">
            <w:pPr>
              <w:rPr>
                <w:rFonts w:hAnsi="Arial"/>
              </w:rPr>
            </w:pPr>
          </w:p>
        </w:tc>
        <w:tc>
          <w:tcPr>
            <w:tcW w:w="7035" w:type="dxa"/>
            <w:gridSpan w:val="6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</w:tr>
      <w:tr w:rsidR="00093271">
        <w:trPr>
          <w:cantSplit/>
          <w:trHeight w:val="840"/>
        </w:trPr>
        <w:tc>
          <w:tcPr>
            <w:tcW w:w="1470" w:type="dxa"/>
            <w:vAlign w:val="center"/>
          </w:tcPr>
          <w:p w:rsidR="00093271" w:rsidRDefault="000932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前許可</w:t>
            </w:r>
          </w:p>
        </w:tc>
        <w:tc>
          <w:tcPr>
            <w:tcW w:w="2940" w:type="dxa"/>
            <w:gridSpan w:val="3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期間</w:t>
            </w:r>
          </w:p>
          <w:p w:rsidR="00093271" w:rsidRDefault="000932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・　～　・　・</w:t>
            </w:r>
          </w:p>
        </w:tc>
        <w:tc>
          <w:tcPr>
            <w:tcW w:w="1680" w:type="dxa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093271" w:rsidRDefault="000932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2415" w:type="dxa"/>
            <w:gridSpan w:val="2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指令第　　　　号</w:t>
            </w:r>
          </w:p>
        </w:tc>
      </w:tr>
      <w:tr w:rsidR="00093271">
        <w:trPr>
          <w:cantSplit/>
          <w:trHeight w:val="840"/>
        </w:trPr>
        <w:tc>
          <w:tcPr>
            <w:tcW w:w="3381" w:type="dxa"/>
            <w:gridSpan w:val="3"/>
            <w:vAlign w:val="center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※手数料</w:t>
            </w:r>
          </w:p>
          <w:p w:rsidR="00093271" w:rsidRDefault="00093271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709" w:type="dxa"/>
            <w:gridSpan w:val="2"/>
            <w:vAlign w:val="center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※許可年月日</w:t>
            </w:r>
          </w:p>
          <w:p w:rsidR="00093271" w:rsidRDefault="00093271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2415" w:type="dxa"/>
            <w:gridSpan w:val="2"/>
            <w:vAlign w:val="center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※許可番号</w:t>
            </w:r>
          </w:p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指令第　　　　号</w:t>
            </w:r>
          </w:p>
        </w:tc>
      </w:tr>
      <w:tr w:rsidR="00093271">
        <w:trPr>
          <w:cantSplit/>
          <w:trHeight w:val="840"/>
        </w:trPr>
        <w:tc>
          <w:tcPr>
            <w:tcW w:w="1470" w:type="dxa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093271" w:rsidRDefault="000932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</w:t>
            </w:r>
          </w:p>
        </w:tc>
        <w:tc>
          <w:tcPr>
            <w:tcW w:w="1470" w:type="dxa"/>
          </w:tcPr>
          <w:p w:rsidR="00093271" w:rsidRDefault="000932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3990" w:type="dxa"/>
            <w:gridSpan w:val="4"/>
          </w:tcPr>
          <w:p w:rsidR="00093271" w:rsidRDefault="00093271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575" w:type="dxa"/>
          </w:tcPr>
          <w:p w:rsidR="00093271" w:rsidRDefault="0009327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093271" w:rsidRDefault="00093271">
      <w:pPr>
        <w:spacing w:before="60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093271" w:rsidRDefault="00093271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sectPr w:rsidR="000932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90" w:rsidRDefault="00365390" w:rsidP="00C12E58">
      <w:r>
        <w:separator/>
      </w:r>
    </w:p>
  </w:endnote>
  <w:endnote w:type="continuationSeparator" w:id="0">
    <w:p w:rsidR="00365390" w:rsidRDefault="00365390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90" w:rsidRDefault="00365390" w:rsidP="00C12E58">
      <w:r>
        <w:separator/>
      </w:r>
    </w:p>
  </w:footnote>
  <w:footnote w:type="continuationSeparator" w:id="0">
    <w:p w:rsidR="00365390" w:rsidRDefault="00365390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71"/>
    <w:rsid w:val="00093271"/>
    <w:rsid w:val="00365390"/>
    <w:rsid w:val="00677D59"/>
    <w:rsid w:val="006A5A12"/>
    <w:rsid w:val="009A30E0"/>
    <w:rsid w:val="00A737BD"/>
    <w:rsid w:val="00B05D10"/>
    <w:rsid w:val="00B54623"/>
    <w:rsid w:val="00C12E58"/>
    <w:rsid w:val="00CE2DFF"/>
    <w:rsid w:val="00D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5E698-6D3D-450F-BA8E-34D0C99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URUDB6056</cp:lastModifiedBy>
  <cp:revision>2</cp:revision>
  <dcterms:created xsi:type="dcterms:W3CDTF">2021-09-30T08:59:00Z</dcterms:created>
  <dcterms:modified xsi:type="dcterms:W3CDTF">2021-09-30T08:59:00Z</dcterms:modified>
</cp:coreProperties>
</file>