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27" w:rsidRPr="003D687A" w:rsidRDefault="00B67127">
      <w:pPr>
        <w:rPr>
          <w:rFonts w:hAnsi="Arial"/>
          <w:color w:val="000000" w:themeColor="text1"/>
        </w:rPr>
      </w:pPr>
      <w:r w:rsidRPr="003D687A">
        <w:rPr>
          <w:rFonts w:hAnsi="Arial" w:hint="eastAsia"/>
          <w:color w:val="000000" w:themeColor="text1"/>
        </w:rPr>
        <w:t>様式第</w:t>
      </w:r>
      <w:r w:rsidR="00614E97" w:rsidRPr="003D687A">
        <w:rPr>
          <w:rFonts w:hAnsi="Arial" w:hint="eastAsia"/>
          <w:color w:val="000000" w:themeColor="text1"/>
        </w:rPr>
        <w:t>５</w:t>
      </w:r>
      <w:r w:rsidRPr="003D687A">
        <w:rPr>
          <w:rFonts w:hAnsi="Arial" w:hint="eastAsia"/>
          <w:color w:val="000000" w:themeColor="text1"/>
        </w:rPr>
        <w:t>号</w:t>
      </w:r>
      <w:r w:rsidRPr="003D687A">
        <w:rPr>
          <w:rFonts w:hAnsi="Arial"/>
          <w:color w:val="000000" w:themeColor="text1"/>
        </w:rPr>
        <w:t>(</w:t>
      </w:r>
      <w:r w:rsidR="00614E97" w:rsidRPr="003D687A">
        <w:rPr>
          <w:rFonts w:hAnsi="Arial" w:hint="eastAsia"/>
          <w:color w:val="000000" w:themeColor="text1"/>
        </w:rPr>
        <w:t>第４</w:t>
      </w:r>
      <w:r w:rsidRPr="003D687A">
        <w:rPr>
          <w:rFonts w:hAnsi="Arial" w:hint="eastAsia"/>
          <w:color w:val="000000" w:themeColor="text1"/>
        </w:rPr>
        <w:t>条関係</w:t>
      </w:r>
      <w:r w:rsidRPr="003D687A">
        <w:rPr>
          <w:rFonts w:hAnsi="Arial"/>
          <w:color w:val="000000" w:themeColor="text1"/>
        </w:rPr>
        <w:t>)</w:t>
      </w:r>
    </w:p>
    <w:p w:rsidR="00B67127" w:rsidRPr="003D687A" w:rsidRDefault="00B67127">
      <w:pPr>
        <w:spacing w:after="120"/>
        <w:jc w:val="center"/>
        <w:rPr>
          <w:rFonts w:hAnsi="Arial"/>
          <w:color w:val="000000" w:themeColor="text1"/>
        </w:rPr>
      </w:pPr>
      <w:bookmarkStart w:id="0" w:name="_GoBack"/>
      <w:r w:rsidRPr="003D687A">
        <w:rPr>
          <w:rFonts w:hAnsi="Arial" w:hint="eastAsia"/>
          <w:color w:val="000000" w:themeColor="text1"/>
          <w:spacing w:val="58"/>
        </w:rPr>
        <w:t>屋外広告物</w:t>
      </w:r>
      <w:r w:rsidR="009F39E7" w:rsidRPr="003D687A">
        <w:rPr>
          <w:rFonts w:hAnsi="Arial" w:hint="eastAsia"/>
          <w:color w:val="000000" w:themeColor="text1"/>
          <w:spacing w:val="58"/>
        </w:rPr>
        <w:t>安全</w:t>
      </w:r>
      <w:r w:rsidRPr="003D687A">
        <w:rPr>
          <w:rFonts w:hAnsi="Arial" w:hint="eastAsia"/>
          <w:color w:val="000000" w:themeColor="text1"/>
          <w:spacing w:val="58"/>
        </w:rPr>
        <w:t>点検</w:t>
      </w:r>
      <w:r w:rsidR="009F39E7" w:rsidRPr="003D687A">
        <w:rPr>
          <w:rFonts w:hAnsi="Arial" w:hint="eastAsia"/>
          <w:color w:val="000000" w:themeColor="text1"/>
          <w:spacing w:val="58"/>
        </w:rPr>
        <w:t>報告</w:t>
      </w:r>
      <w:r w:rsidRPr="003D687A">
        <w:rPr>
          <w:rFonts w:hAnsi="Arial" w:hint="eastAsia"/>
          <w:color w:val="000000" w:themeColor="text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134"/>
        <w:gridCol w:w="1417"/>
        <w:gridCol w:w="1276"/>
        <w:gridCol w:w="425"/>
        <w:gridCol w:w="425"/>
        <w:gridCol w:w="2552"/>
      </w:tblGrid>
      <w:tr w:rsidR="00194D54" w:rsidRPr="003D687A" w:rsidTr="006C5A2E">
        <w:trPr>
          <w:cantSplit/>
          <w:trHeight w:val="28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B67127" w:rsidRPr="003D687A" w:rsidRDefault="00B67127">
            <w:pPr>
              <w:jc w:val="right"/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 xml:space="preserve">年　　月　　日　</w:t>
            </w:r>
          </w:p>
          <w:p w:rsidR="00B67127" w:rsidRPr="003D687A" w:rsidRDefault="00B67127">
            <w:pPr>
              <w:rPr>
                <w:rFonts w:hAnsi="Arial"/>
                <w:color w:val="000000" w:themeColor="text1"/>
              </w:rPr>
            </w:pPr>
          </w:p>
          <w:p w:rsidR="00B67127" w:rsidRPr="003D687A" w:rsidRDefault="00B67127">
            <w:pPr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 xml:space="preserve">　</w:t>
            </w:r>
            <w:r w:rsidR="00705223" w:rsidRPr="003D687A">
              <w:rPr>
                <w:rFonts w:hAnsi="Arial" w:hint="eastAsia"/>
                <w:color w:val="000000" w:themeColor="text1"/>
              </w:rPr>
              <w:t xml:space="preserve">　　　　</w:t>
            </w:r>
            <w:r w:rsidRPr="003D687A">
              <w:rPr>
                <w:rFonts w:hAnsi="Arial" w:hint="eastAsia"/>
                <w:color w:val="000000" w:themeColor="text1"/>
              </w:rPr>
              <w:t xml:space="preserve">　様</w:t>
            </w:r>
          </w:p>
          <w:p w:rsidR="00B67127" w:rsidRPr="003D687A" w:rsidRDefault="00B67127">
            <w:pPr>
              <w:rPr>
                <w:rFonts w:hAnsi="Arial"/>
                <w:color w:val="000000" w:themeColor="text1"/>
              </w:rPr>
            </w:pPr>
          </w:p>
          <w:p w:rsidR="00B67127" w:rsidRPr="003D687A" w:rsidRDefault="00B67127">
            <w:pPr>
              <w:jc w:val="right"/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>住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</w:t>
            </w:r>
            <w:r w:rsidRPr="003D687A">
              <w:rPr>
                <w:rFonts w:hAnsi="Arial" w:hint="eastAsia"/>
                <w:color w:val="000000" w:themeColor="text1"/>
              </w:rPr>
              <w:t xml:space="preserve">所　　　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</w:rPr>
              <w:t xml:space="preserve">　　　　　　　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　</w:t>
            </w:r>
          </w:p>
          <w:p w:rsidR="00B67127" w:rsidRPr="003D687A" w:rsidRDefault="00B67127">
            <w:pPr>
              <w:jc w:val="right"/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>氏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</w:t>
            </w:r>
            <w:r w:rsidRPr="003D687A">
              <w:rPr>
                <w:rFonts w:hAnsi="Arial" w:hint="eastAsia"/>
                <w:color w:val="000000" w:themeColor="text1"/>
              </w:rPr>
              <w:t xml:space="preserve">名　　　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</w:rPr>
              <w:t xml:space="preserve">　　　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</w:rPr>
              <w:t xml:space="preserve">　　</w:t>
            </w:r>
            <w:r w:rsidR="006C5A2E" w:rsidRPr="003D687A">
              <w:rPr>
                <w:rFonts w:hAnsi="Arial" w:hint="eastAsia"/>
                <w:color w:val="000000" w:themeColor="text1"/>
              </w:rPr>
              <w:t xml:space="preserve">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</w:t>
            </w:r>
          </w:p>
          <w:p w:rsidR="00B67127" w:rsidRPr="003D687A" w:rsidRDefault="00AA2B16" w:rsidP="009F39E7">
            <w:pPr>
              <w:jc w:val="right"/>
              <w:rPr>
                <w:rFonts w:hAnsi="Arial"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164465</wp:posOffset>
                      </wp:positionV>
                      <wp:extent cx="2228850" cy="338455"/>
                      <wp:effectExtent l="0" t="0" r="0" b="444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3384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7CC8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5pt;margin-top:12.95pt;width:175.5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" strokeweight=".5pt"/>
                  </w:pict>
                </mc:Fallback>
              </mc:AlternateConten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電話番号　</w:t>
            </w:r>
            <w:r w:rsidR="00B67127" w:rsidRPr="003D687A">
              <w:rPr>
                <w:rFonts w:hAnsi="Arial" w:hint="eastAsia"/>
                <w:color w:val="000000" w:themeColor="text1"/>
              </w:rPr>
              <w:t xml:space="preserve">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　　　　</w:t>
            </w:r>
            <w:r w:rsidR="00B67127" w:rsidRPr="003D687A">
              <w:rPr>
                <w:rFonts w:hAnsi="Arial" w:hint="eastAsia"/>
                <w:color w:val="000000" w:themeColor="text1"/>
              </w:rPr>
              <w:t xml:space="preserve">　　　　　</w:t>
            </w:r>
            <w:r w:rsidR="009F39E7" w:rsidRPr="003D687A">
              <w:rPr>
                <w:rFonts w:hAnsi="Arial" w:hint="eastAsia"/>
                <w:color w:val="000000" w:themeColor="text1"/>
              </w:rPr>
              <w:t xml:space="preserve">　　　</w:t>
            </w:r>
          </w:p>
          <w:p w:rsidR="009F39E7" w:rsidRPr="003D687A" w:rsidRDefault="009F39E7" w:rsidP="009F39E7">
            <w:pPr>
              <w:jc w:val="right"/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 xml:space="preserve">法人にあっては主たる事務所の所在　　　</w:t>
            </w:r>
          </w:p>
          <w:p w:rsidR="009F39E7" w:rsidRPr="003D687A" w:rsidRDefault="009F39E7" w:rsidP="009F39E7">
            <w:pPr>
              <w:jc w:val="right"/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 xml:space="preserve">地，商号又は名称及び代表者の氏名　　　</w:t>
            </w:r>
          </w:p>
          <w:p w:rsidR="00B67127" w:rsidRPr="003D687A" w:rsidRDefault="00B67127">
            <w:pPr>
              <w:rPr>
                <w:rFonts w:hAnsi="Arial"/>
                <w:color w:val="000000" w:themeColor="text1"/>
              </w:rPr>
            </w:pPr>
          </w:p>
          <w:p w:rsidR="00B67127" w:rsidRPr="003D687A" w:rsidRDefault="00B67127" w:rsidP="009F39E7">
            <w:pPr>
              <w:rPr>
                <w:rFonts w:hAnsi="Arial"/>
                <w:color w:val="000000" w:themeColor="text1"/>
              </w:rPr>
            </w:pPr>
            <w:r w:rsidRPr="003D687A">
              <w:rPr>
                <w:rFonts w:hAnsi="Arial" w:hint="eastAsia"/>
                <w:color w:val="000000" w:themeColor="text1"/>
              </w:rPr>
              <w:t xml:space="preserve">　屋外広告物</w:t>
            </w:r>
            <w:r w:rsidR="009F39E7" w:rsidRPr="003D687A">
              <w:rPr>
                <w:rFonts w:hAnsi="Arial" w:hint="eastAsia"/>
                <w:color w:val="000000" w:themeColor="text1"/>
              </w:rPr>
              <w:t>の点検結果を下記のとおり報告します</w:t>
            </w:r>
            <w:r w:rsidRPr="003D687A">
              <w:rPr>
                <w:rFonts w:hAnsi="Arial" w:hint="eastAsia"/>
                <w:color w:val="000000" w:themeColor="text1"/>
              </w:rPr>
              <w:t>。</w:t>
            </w:r>
          </w:p>
        </w:tc>
      </w:tr>
      <w:tr w:rsidR="00194D54" w:rsidRPr="003D687A" w:rsidTr="006C5A2E">
        <w:trPr>
          <w:cantSplit/>
          <w:trHeight w:val="287"/>
        </w:trPr>
        <w:tc>
          <w:tcPr>
            <w:tcW w:w="2127" w:type="dxa"/>
            <w:gridSpan w:val="2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広告物等の種類</w:t>
            </w:r>
          </w:p>
        </w:tc>
        <w:tc>
          <w:tcPr>
            <w:tcW w:w="7229" w:type="dxa"/>
            <w:gridSpan w:val="6"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</w:tr>
      <w:tr w:rsidR="00194D54" w:rsidRPr="003D687A" w:rsidTr="006C5A2E">
        <w:trPr>
          <w:cantSplit/>
          <w:trHeight w:val="281"/>
        </w:trPr>
        <w:tc>
          <w:tcPr>
            <w:tcW w:w="2127" w:type="dxa"/>
            <w:gridSpan w:val="2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表示又は設置の場所</w:t>
            </w:r>
          </w:p>
        </w:tc>
        <w:tc>
          <w:tcPr>
            <w:tcW w:w="7229" w:type="dxa"/>
            <w:gridSpan w:val="6"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</w:tr>
      <w:tr w:rsidR="00194D54" w:rsidRPr="003D687A" w:rsidTr="0096537F">
        <w:trPr>
          <w:cantSplit/>
          <w:trHeight w:val="281"/>
        </w:trPr>
        <w:tc>
          <w:tcPr>
            <w:tcW w:w="2127" w:type="dxa"/>
            <w:gridSpan w:val="2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表示又は設置の年月日</w:t>
            </w:r>
          </w:p>
        </w:tc>
        <w:tc>
          <w:tcPr>
            <w:tcW w:w="2551" w:type="dxa"/>
            <w:gridSpan w:val="2"/>
            <w:vAlign w:val="center"/>
          </w:tcPr>
          <w:p w:rsidR="009F39E7" w:rsidRPr="003D687A" w:rsidRDefault="00DE7716" w:rsidP="00DE7716">
            <w:pPr>
              <w:jc w:val="right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 xml:space="preserve">　　　　年　　月　　日</w:t>
            </w:r>
          </w:p>
        </w:tc>
        <w:tc>
          <w:tcPr>
            <w:tcW w:w="2126" w:type="dxa"/>
            <w:gridSpan w:val="3"/>
            <w:vAlign w:val="center"/>
          </w:tcPr>
          <w:p w:rsidR="009F39E7" w:rsidRPr="003D687A" w:rsidRDefault="00DE7716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点</w:t>
            </w:r>
            <w:r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検</w:t>
            </w:r>
            <w:r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年</w:t>
            </w:r>
            <w:r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月</w:t>
            </w:r>
            <w:r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日</w:t>
            </w:r>
          </w:p>
        </w:tc>
        <w:tc>
          <w:tcPr>
            <w:tcW w:w="2552" w:type="dxa"/>
            <w:vAlign w:val="center"/>
          </w:tcPr>
          <w:p w:rsidR="009F39E7" w:rsidRPr="003D687A" w:rsidRDefault="00DE7716" w:rsidP="00DE7716">
            <w:pPr>
              <w:jc w:val="right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 xml:space="preserve">　　　　年　　月　　日</w:t>
            </w:r>
          </w:p>
        </w:tc>
      </w:tr>
      <w:tr w:rsidR="00194D54" w:rsidRPr="003D687A" w:rsidTr="006C5A2E">
        <w:trPr>
          <w:cantSplit/>
          <w:trHeight w:val="281"/>
        </w:trPr>
        <w:tc>
          <w:tcPr>
            <w:tcW w:w="2127" w:type="dxa"/>
            <w:gridSpan w:val="2"/>
            <w:vMerge w:val="restart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点検者（管理者）</w:t>
            </w:r>
          </w:p>
        </w:tc>
        <w:tc>
          <w:tcPr>
            <w:tcW w:w="1134" w:type="dxa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氏</w:t>
            </w:r>
            <w:r w:rsidR="00DE7716" w:rsidRPr="003D687A">
              <w:rPr>
                <w:rFonts w:hAnsi="Arial" w:hint="eastAsia"/>
                <w:color w:val="000000" w:themeColor="text1"/>
                <w:sz w:val="18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</w:tr>
      <w:tr w:rsidR="00194D54" w:rsidRPr="003D687A" w:rsidTr="006C5A2E">
        <w:trPr>
          <w:cantSplit/>
          <w:trHeight w:val="281"/>
        </w:trPr>
        <w:tc>
          <w:tcPr>
            <w:tcW w:w="2127" w:type="dxa"/>
            <w:gridSpan w:val="2"/>
            <w:vMerge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住</w:t>
            </w:r>
            <w:r w:rsidR="00DE7716" w:rsidRPr="003D687A">
              <w:rPr>
                <w:rFonts w:hAnsi="Arial" w:hint="eastAsia"/>
                <w:color w:val="000000" w:themeColor="text1"/>
                <w:sz w:val="18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所</w:t>
            </w:r>
          </w:p>
        </w:tc>
        <w:tc>
          <w:tcPr>
            <w:tcW w:w="6095" w:type="dxa"/>
            <w:gridSpan w:val="5"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</w:tr>
      <w:tr w:rsidR="00194D54" w:rsidRPr="003D687A" w:rsidTr="006C5A2E">
        <w:trPr>
          <w:cantSplit/>
          <w:trHeight w:val="281"/>
        </w:trPr>
        <w:tc>
          <w:tcPr>
            <w:tcW w:w="2127" w:type="dxa"/>
            <w:gridSpan w:val="2"/>
            <w:vMerge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</w:tr>
      <w:tr w:rsidR="00194D54" w:rsidRPr="003D687A" w:rsidTr="006C5A2E">
        <w:trPr>
          <w:cantSplit/>
          <w:trHeight w:val="281"/>
        </w:trPr>
        <w:tc>
          <w:tcPr>
            <w:tcW w:w="2127" w:type="dxa"/>
            <w:gridSpan w:val="2"/>
            <w:vMerge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F39E7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資格名称</w:t>
            </w:r>
          </w:p>
        </w:tc>
        <w:tc>
          <w:tcPr>
            <w:tcW w:w="6095" w:type="dxa"/>
            <w:gridSpan w:val="5"/>
            <w:vAlign w:val="center"/>
          </w:tcPr>
          <w:p w:rsidR="009F39E7" w:rsidRPr="003D687A" w:rsidRDefault="009F39E7">
            <w:pPr>
              <w:jc w:val="center"/>
              <w:rPr>
                <w:rFonts w:hAnsi="Arial"/>
                <w:color w:val="000000" w:themeColor="text1"/>
                <w:sz w:val="18"/>
              </w:rPr>
            </w:pPr>
          </w:p>
        </w:tc>
      </w:tr>
      <w:tr w:rsidR="00194D54" w:rsidRPr="003D687A" w:rsidTr="0096537F">
        <w:trPr>
          <w:cantSplit/>
          <w:trHeight w:val="687"/>
        </w:trPr>
        <w:tc>
          <w:tcPr>
            <w:tcW w:w="851" w:type="dxa"/>
            <w:vAlign w:val="center"/>
          </w:tcPr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点検</w:t>
            </w:r>
          </w:p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箇所</w:t>
            </w:r>
          </w:p>
        </w:tc>
        <w:tc>
          <w:tcPr>
            <w:tcW w:w="5103" w:type="dxa"/>
            <w:gridSpan w:val="4"/>
            <w:vAlign w:val="center"/>
          </w:tcPr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点</w:t>
            </w:r>
            <w:r w:rsidR="00DE7716" w:rsidRPr="003D687A">
              <w:rPr>
                <w:rFonts w:hAnsi="Arial" w:hint="eastAsia"/>
                <w:color w:val="000000" w:themeColor="text1"/>
                <w:sz w:val="18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検</w:t>
            </w:r>
            <w:r w:rsidR="00DE7716" w:rsidRPr="003D687A">
              <w:rPr>
                <w:rFonts w:hAnsi="Arial" w:hint="eastAsia"/>
                <w:color w:val="000000" w:themeColor="text1"/>
                <w:sz w:val="18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項</w:t>
            </w:r>
            <w:r w:rsidR="00DE7716" w:rsidRPr="003D687A">
              <w:rPr>
                <w:rFonts w:hAnsi="Arial" w:hint="eastAsia"/>
                <w:color w:val="000000" w:themeColor="text1"/>
                <w:sz w:val="18"/>
              </w:rPr>
              <w:t xml:space="preserve">　　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850" w:type="dxa"/>
            <w:gridSpan w:val="2"/>
            <w:vAlign w:val="center"/>
          </w:tcPr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異常の</w:t>
            </w:r>
          </w:p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有</w:t>
            </w:r>
            <w:r w:rsidR="00DE7716" w:rsidRPr="003D687A">
              <w:rPr>
                <w:rFonts w:hAnsi="Arial" w:hint="eastAsia"/>
                <w:color w:val="000000" w:themeColor="text1"/>
                <w:sz w:val="18"/>
              </w:rPr>
              <w:t xml:space="preserve">　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無</w:t>
            </w:r>
          </w:p>
        </w:tc>
        <w:tc>
          <w:tcPr>
            <w:tcW w:w="2552" w:type="dxa"/>
            <w:vAlign w:val="center"/>
          </w:tcPr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8"/>
              </w:rPr>
            </w:pPr>
            <w:r w:rsidRPr="003D687A">
              <w:rPr>
                <w:rFonts w:hAnsi="Arial" w:hint="eastAsia"/>
                <w:color w:val="000000" w:themeColor="text1"/>
                <w:sz w:val="18"/>
              </w:rPr>
              <w:t>改</w:t>
            </w:r>
            <w:r w:rsidR="00DE7716"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善</w:t>
            </w:r>
            <w:r w:rsidR="00DE7716"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の</w:t>
            </w:r>
            <w:r w:rsidR="00DE7716"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概</w:t>
            </w:r>
            <w:r w:rsidR="00DE7716" w:rsidRPr="003D687A">
              <w:rPr>
                <w:rFonts w:hAnsi="Arial"/>
                <w:color w:val="000000" w:themeColor="text1"/>
                <w:sz w:val="18"/>
              </w:rPr>
              <w:t xml:space="preserve"> </w:t>
            </w:r>
            <w:r w:rsidRPr="003D687A">
              <w:rPr>
                <w:rFonts w:hAnsi="Arial" w:hint="eastAsia"/>
                <w:color w:val="000000" w:themeColor="text1"/>
                <w:sz w:val="18"/>
              </w:rPr>
              <w:t>要</w:t>
            </w:r>
          </w:p>
        </w:tc>
      </w:tr>
      <w:tr w:rsidR="00194D54" w:rsidRPr="003D687A" w:rsidTr="0096537F">
        <w:trPr>
          <w:cantSplit/>
          <w:trHeight w:val="361"/>
        </w:trPr>
        <w:tc>
          <w:tcPr>
            <w:tcW w:w="851" w:type="dxa"/>
            <w:vMerge w:val="restart"/>
            <w:textDirection w:val="tbRlV"/>
            <w:vAlign w:val="center"/>
          </w:tcPr>
          <w:p w:rsidR="00DE7716" w:rsidRPr="003D687A" w:rsidRDefault="00DE7716" w:rsidP="007E1803">
            <w:pPr>
              <w:wordWrap/>
              <w:overflowPunct/>
              <w:adjustRightInd w:val="0"/>
              <w:ind w:left="113" w:right="113"/>
              <w:jc w:val="center"/>
              <w:rPr>
                <w:rFonts w:hAnsi="ＭＳ 明朝" w:cs="ＭＳ明朝"/>
                <w:color w:val="000000" w:themeColor="text1"/>
                <w:kern w:val="0"/>
                <w:sz w:val="18"/>
                <w:szCs w:val="15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基礎部・</w:t>
            </w:r>
          </w:p>
          <w:p w:rsidR="008A6652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上部構造</w:t>
            </w:r>
          </w:p>
        </w:tc>
        <w:tc>
          <w:tcPr>
            <w:tcW w:w="5103" w:type="dxa"/>
            <w:gridSpan w:val="4"/>
            <w:vAlign w:val="center"/>
          </w:tcPr>
          <w:p w:rsidR="008A6652" w:rsidRPr="003D687A" w:rsidRDefault="008A6652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１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上部構造全体の傾斜又はぐらつき</w:t>
            </w:r>
          </w:p>
        </w:tc>
        <w:tc>
          <w:tcPr>
            <w:tcW w:w="425" w:type="dxa"/>
            <w:vAlign w:val="center"/>
          </w:tcPr>
          <w:p w:rsidR="008A6652" w:rsidRPr="003D687A" w:rsidRDefault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8A6652" w:rsidRPr="003D687A" w:rsidRDefault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8A6652" w:rsidRPr="003D687A" w:rsidRDefault="008A6652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1"/>
        </w:trPr>
        <w:tc>
          <w:tcPr>
            <w:tcW w:w="851" w:type="dxa"/>
            <w:vMerge/>
            <w:vAlign w:val="center"/>
          </w:tcPr>
          <w:p w:rsidR="00DE7716" w:rsidRPr="003D687A" w:rsidRDefault="00DE7716" w:rsidP="007E1803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wordWrap/>
              <w:overflowPunct/>
              <w:adjustRightInd w:val="0"/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基礎のクラック，支柱と根巻きとの隙間又は支柱ぐらつき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1"/>
        </w:trPr>
        <w:tc>
          <w:tcPr>
            <w:tcW w:w="851" w:type="dxa"/>
            <w:vMerge/>
            <w:vAlign w:val="center"/>
          </w:tcPr>
          <w:p w:rsidR="00DE7716" w:rsidRPr="003D687A" w:rsidRDefault="00DE7716" w:rsidP="007E1803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３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鉄骨のさび発生又は塗装の老朽化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421"/>
        </w:trPr>
        <w:tc>
          <w:tcPr>
            <w:tcW w:w="851" w:type="dxa"/>
            <w:vMerge w:val="restart"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支持部</w:t>
            </w: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１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鉄骨接合部（溶接部，プレート）の腐食，変形又は隙間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421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鉄骨接合部（ボルト，ナット，ビス）のゆるみ又は欠落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5"/>
        </w:trPr>
        <w:tc>
          <w:tcPr>
            <w:tcW w:w="851" w:type="dxa"/>
            <w:vMerge w:val="restart"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取付部</w:t>
            </w: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１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アンカーボルト，取付部プレートの腐食又は変形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5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溶接部の劣化，コーキングの劣化等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5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３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取付対象部（柱，壁，スラブ）又は取付部周辺の異常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70"/>
        </w:trPr>
        <w:tc>
          <w:tcPr>
            <w:tcW w:w="851" w:type="dxa"/>
            <w:vMerge w:val="restart"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広告板</w:t>
            </w: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１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表示面板，切り文字等の腐食，破損，変形又はビス等の欠落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70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側板，表示面板押さえの腐食，破損，ねじれ，変形又は欠損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70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３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広告板底部の腐食又は水抜き孔の詰まり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6"/>
        </w:trPr>
        <w:tc>
          <w:tcPr>
            <w:tcW w:w="851" w:type="dxa"/>
            <w:vMerge w:val="restart"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照明装置</w:t>
            </w: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１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照明装置の不点灯又は不発光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6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照明装置の取付部の破損，変形，さび又は漏水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6"/>
        </w:trPr>
        <w:tc>
          <w:tcPr>
            <w:tcW w:w="851" w:type="dxa"/>
            <w:vMerge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３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周辺機器の劣化又は破損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468"/>
        </w:trPr>
        <w:tc>
          <w:tcPr>
            <w:tcW w:w="851" w:type="dxa"/>
            <w:vMerge w:val="restart"/>
            <w:textDirection w:val="tbRlV"/>
            <w:vAlign w:val="center"/>
          </w:tcPr>
          <w:p w:rsidR="00DE7716" w:rsidRPr="003D687A" w:rsidRDefault="00DE7716" w:rsidP="007E1803">
            <w:pPr>
              <w:ind w:left="113" w:right="113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8"/>
                <w:szCs w:val="15"/>
              </w:rPr>
              <w:t>その他</w:t>
            </w: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578C4">
            <w:pPr>
              <w:ind w:left="160" w:hangingChars="100" w:hanging="160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１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付属部材（装飾，振れ止め棒，鳥よけ，その他付属品）の腐食又は破損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67"/>
        </w:trPr>
        <w:tc>
          <w:tcPr>
            <w:tcW w:w="851" w:type="dxa"/>
            <w:vMerge/>
            <w:vAlign w:val="center"/>
          </w:tcPr>
          <w:p w:rsidR="00DE7716" w:rsidRPr="003D687A" w:rsidRDefault="00DE7716" w:rsidP="00DE7716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wordWrap/>
              <w:overflowPunct/>
              <w:adjustRightInd w:val="0"/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２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避雷針の腐食又は損傷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  <w:tr w:rsidR="00194D54" w:rsidRPr="003D687A" w:rsidTr="0096537F">
        <w:trPr>
          <w:cantSplit/>
          <w:trHeight w:val="358"/>
        </w:trPr>
        <w:tc>
          <w:tcPr>
            <w:tcW w:w="851" w:type="dxa"/>
            <w:vMerge/>
            <w:vAlign w:val="center"/>
          </w:tcPr>
          <w:p w:rsidR="00DE7716" w:rsidRPr="003D687A" w:rsidRDefault="00DE7716" w:rsidP="00DE7716">
            <w:pPr>
              <w:jc w:val="center"/>
              <w:rPr>
                <w:rFonts w:hAnsi="ＭＳ 明朝"/>
                <w:color w:val="000000" w:themeColor="text1"/>
                <w:sz w:val="18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DE7716" w:rsidRPr="003D687A" w:rsidRDefault="00DE7716" w:rsidP="00DE7716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３</w:t>
            </w:r>
            <w:r w:rsidRPr="003D687A">
              <w:rPr>
                <w:rFonts w:hAnsi="ＭＳ 明朝" w:cs="ＭＳ明朝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その他点検した事項（</w:t>
            </w:r>
            <w:r w:rsidR="00514876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 xml:space="preserve">　　　　　　　　　　</w:t>
            </w:r>
            <w:r w:rsidRPr="003D687A">
              <w:rPr>
                <w:rFonts w:hAnsi="ＭＳ 明朝" w:cs="ＭＳ明朝" w:hint="eastAsia"/>
                <w:color w:val="000000" w:themeColor="text1"/>
                <w:kern w:val="0"/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有</w:t>
            </w:r>
          </w:p>
        </w:tc>
        <w:tc>
          <w:tcPr>
            <w:tcW w:w="425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  <w:r w:rsidRPr="003D687A">
              <w:rPr>
                <w:rFonts w:hAnsi="Arial" w:hint="eastAsia"/>
                <w:color w:val="000000" w:themeColor="text1"/>
                <w:sz w:val="16"/>
                <w:szCs w:val="16"/>
              </w:rPr>
              <w:t>無</w:t>
            </w:r>
          </w:p>
        </w:tc>
        <w:tc>
          <w:tcPr>
            <w:tcW w:w="2552" w:type="dxa"/>
            <w:vAlign w:val="center"/>
          </w:tcPr>
          <w:p w:rsidR="00DE7716" w:rsidRPr="003D687A" w:rsidRDefault="00DE7716" w:rsidP="00DE7716">
            <w:pPr>
              <w:jc w:val="center"/>
              <w:rPr>
                <w:rFonts w:hAnsi="Arial"/>
                <w:color w:val="000000" w:themeColor="text1"/>
                <w:sz w:val="16"/>
                <w:szCs w:val="16"/>
              </w:rPr>
            </w:pPr>
          </w:p>
        </w:tc>
      </w:tr>
    </w:tbl>
    <w:p w:rsidR="00D578C4" w:rsidRPr="003D687A" w:rsidRDefault="008A6652">
      <w:pPr>
        <w:rPr>
          <w:rFonts w:hAnsi="Arial"/>
          <w:color w:val="000000" w:themeColor="text1"/>
          <w:sz w:val="20"/>
        </w:rPr>
      </w:pPr>
      <w:r w:rsidRPr="003D687A">
        <w:rPr>
          <w:rFonts w:hAnsi="Arial" w:hint="eastAsia"/>
          <w:color w:val="000000" w:themeColor="text1"/>
          <w:sz w:val="20"/>
        </w:rPr>
        <w:t>備考</w:t>
      </w:r>
    </w:p>
    <w:p w:rsidR="00B67127" w:rsidRPr="003D687A" w:rsidRDefault="00B67127">
      <w:pPr>
        <w:rPr>
          <w:rFonts w:hAnsi="Arial"/>
          <w:color w:val="000000" w:themeColor="text1"/>
          <w:sz w:val="20"/>
        </w:rPr>
      </w:pPr>
      <w:r w:rsidRPr="003D687A">
        <w:rPr>
          <w:rFonts w:hAnsi="Arial" w:hint="eastAsia"/>
          <w:color w:val="000000" w:themeColor="text1"/>
          <w:sz w:val="20"/>
        </w:rPr>
        <w:t xml:space="preserve">　</w:t>
      </w:r>
      <w:r w:rsidR="008A6652" w:rsidRPr="003D687A">
        <w:rPr>
          <w:rFonts w:hAnsi="Arial" w:hint="eastAsia"/>
          <w:color w:val="000000" w:themeColor="text1"/>
          <w:sz w:val="20"/>
        </w:rPr>
        <w:t>広告物等の種類により，該当する点検個所又は点検項目がない場合は，「改善の概要」に斜線を引いてください</w:t>
      </w:r>
      <w:r w:rsidRPr="003D687A">
        <w:rPr>
          <w:rFonts w:hAnsi="Arial" w:hint="eastAsia"/>
          <w:color w:val="000000" w:themeColor="text1"/>
          <w:sz w:val="20"/>
        </w:rPr>
        <w:t>。</w:t>
      </w:r>
    </w:p>
    <w:sectPr w:rsidR="00B67127" w:rsidRPr="003D687A" w:rsidSect="00705223">
      <w:pgSz w:w="11906" w:h="16838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78" w:rsidRDefault="00956578">
      <w:r>
        <w:separator/>
      </w:r>
    </w:p>
  </w:endnote>
  <w:endnote w:type="continuationSeparator" w:id="0">
    <w:p w:rsidR="00956578" w:rsidRDefault="0095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78" w:rsidRDefault="00956578">
      <w:r>
        <w:separator/>
      </w:r>
    </w:p>
  </w:footnote>
  <w:footnote w:type="continuationSeparator" w:id="0">
    <w:p w:rsidR="00956578" w:rsidRDefault="0095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4"/>
    <w:rsid w:val="00194D54"/>
    <w:rsid w:val="002E798A"/>
    <w:rsid w:val="00345A8F"/>
    <w:rsid w:val="003D687A"/>
    <w:rsid w:val="003E0AC4"/>
    <w:rsid w:val="004035B4"/>
    <w:rsid w:val="00514876"/>
    <w:rsid w:val="0055659D"/>
    <w:rsid w:val="00614E97"/>
    <w:rsid w:val="006C5A2E"/>
    <w:rsid w:val="00705223"/>
    <w:rsid w:val="007E1803"/>
    <w:rsid w:val="00803A2F"/>
    <w:rsid w:val="0088632C"/>
    <w:rsid w:val="008A6652"/>
    <w:rsid w:val="00952673"/>
    <w:rsid w:val="00956578"/>
    <w:rsid w:val="0096537F"/>
    <w:rsid w:val="009F39E7"/>
    <w:rsid w:val="00AA2B16"/>
    <w:rsid w:val="00B67127"/>
    <w:rsid w:val="00CD17AB"/>
    <w:rsid w:val="00D568D5"/>
    <w:rsid w:val="00D578C4"/>
    <w:rsid w:val="00DE7716"/>
    <w:rsid w:val="00E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67433B-F6BE-4080-8DAC-400F4CAC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URUDB6056</cp:lastModifiedBy>
  <cp:revision>2</cp:revision>
  <cp:lastPrinted>2047-12-31T15:00:00Z</cp:lastPrinted>
  <dcterms:created xsi:type="dcterms:W3CDTF">2021-09-30T08:59:00Z</dcterms:created>
  <dcterms:modified xsi:type="dcterms:W3CDTF">2021-09-30T08:59:00Z</dcterms:modified>
</cp:coreProperties>
</file>