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B7" w:rsidRDefault="008E49B7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14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8E49B7" w:rsidRDefault="008E49B7">
      <w:pPr>
        <w:spacing w:after="120"/>
        <w:jc w:val="center"/>
        <w:rPr>
          <w:rFonts w:hAnsi="Arial"/>
        </w:rPr>
      </w:pPr>
      <w:bookmarkStart w:id="0" w:name="_GoBack"/>
      <w:r>
        <w:rPr>
          <w:rFonts w:hAnsi="Arial" w:hint="eastAsia"/>
          <w:spacing w:val="58"/>
        </w:rPr>
        <w:t>屋外広告物滅失届出</w:t>
      </w:r>
      <w:r>
        <w:rPr>
          <w:rFonts w:hAnsi="Arial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680"/>
        <w:gridCol w:w="1470"/>
        <w:gridCol w:w="1260"/>
        <w:gridCol w:w="1155"/>
      </w:tblGrid>
      <w:tr w:rsidR="008E49B7">
        <w:trPr>
          <w:cantSplit/>
          <w:trHeight w:val="2800"/>
        </w:trPr>
        <w:tc>
          <w:tcPr>
            <w:tcW w:w="8505" w:type="dxa"/>
            <w:gridSpan w:val="6"/>
            <w:vAlign w:val="center"/>
          </w:tcPr>
          <w:bookmarkEnd w:id="0"/>
          <w:p w:rsidR="008E49B7" w:rsidRDefault="008E49B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8E49B7" w:rsidRDefault="008E49B7">
            <w:pPr>
              <w:rPr>
                <w:rFonts w:hAnsi="Arial"/>
              </w:rPr>
            </w:pPr>
          </w:p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様</w:t>
            </w:r>
          </w:p>
          <w:p w:rsidR="008E49B7" w:rsidRDefault="008E49B7">
            <w:pPr>
              <w:rPr>
                <w:rFonts w:hAnsi="Arial"/>
              </w:rPr>
            </w:pPr>
          </w:p>
          <w:p w:rsidR="008E49B7" w:rsidRDefault="008E49B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届出者住所　　　　　　　　　　　　</w:t>
            </w:r>
          </w:p>
          <w:p w:rsidR="008E49B7" w:rsidRDefault="008E49B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氏名　　　　　　　　　　</w:t>
            </w:r>
            <w:r w:rsidR="006E6C1C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8E49B7" w:rsidRDefault="008E49B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電話番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 xml:space="preserve">) </w:t>
            </w:r>
            <w:r>
              <w:rPr>
                <w:rFonts w:hAnsi="Arial" w:hint="eastAsia"/>
              </w:rPr>
              <w:t xml:space="preserve">　　―　　　　　</w:t>
            </w:r>
          </w:p>
          <w:p w:rsidR="008E49B7" w:rsidRDefault="008E49B7">
            <w:pPr>
              <w:rPr>
                <w:rFonts w:hAnsi="Arial"/>
              </w:rPr>
            </w:pPr>
          </w:p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茨城県屋外広告物条例第</w:t>
            </w:r>
            <w:r>
              <w:rPr>
                <w:rFonts w:hAnsi="Arial"/>
              </w:rPr>
              <w:t>22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>項の規定に基づき，届け出ます。</w:t>
            </w:r>
          </w:p>
        </w:tc>
      </w:tr>
      <w:tr w:rsidR="008E49B7">
        <w:trPr>
          <w:cantSplit/>
          <w:trHeight w:val="720"/>
        </w:trPr>
        <w:tc>
          <w:tcPr>
            <w:tcW w:w="1890" w:type="dxa"/>
            <w:vAlign w:val="center"/>
          </w:tcPr>
          <w:p w:rsidR="008E49B7" w:rsidRDefault="008E49B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</w:t>
            </w:r>
          </w:p>
        </w:tc>
        <w:tc>
          <w:tcPr>
            <w:tcW w:w="4200" w:type="dxa"/>
            <w:gridSpan w:val="3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  <w:p w:rsidR="008E49B7" w:rsidRDefault="008E49B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・</w:t>
            </w:r>
          </w:p>
        </w:tc>
        <w:tc>
          <w:tcPr>
            <w:tcW w:w="2415" w:type="dxa"/>
            <w:gridSpan w:val="2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  <w:p w:rsidR="008E49B7" w:rsidRDefault="008E49B7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指令第　　　　号</w:t>
            </w:r>
          </w:p>
        </w:tc>
      </w:tr>
      <w:tr w:rsidR="008E49B7">
        <w:trPr>
          <w:cantSplit/>
          <w:trHeight w:val="720"/>
        </w:trPr>
        <w:tc>
          <w:tcPr>
            <w:tcW w:w="1890" w:type="dxa"/>
            <w:vMerge w:val="restart"/>
            <w:vAlign w:val="center"/>
          </w:tcPr>
          <w:p w:rsidR="008E49B7" w:rsidRDefault="008E49B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滅失</w:t>
            </w:r>
          </w:p>
        </w:tc>
        <w:tc>
          <w:tcPr>
            <w:tcW w:w="2730" w:type="dxa"/>
            <w:gridSpan w:val="2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1470" w:type="dxa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2415" w:type="dxa"/>
            <w:gridSpan w:val="2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年月日</w:t>
            </w:r>
          </w:p>
          <w:p w:rsidR="008E49B7" w:rsidRDefault="008E49B7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</w:tr>
      <w:tr w:rsidR="008E49B7">
        <w:trPr>
          <w:cantSplit/>
          <w:trHeight w:val="1280"/>
        </w:trPr>
        <w:tc>
          <w:tcPr>
            <w:tcW w:w="1890" w:type="dxa"/>
            <w:vMerge/>
            <w:vAlign w:val="center"/>
          </w:tcPr>
          <w:p w:rsidR="008E49B7" w:rsidRDefault="008E49B7">
            <w:pPr>
              <w:rPr>
                <w:rFonts w:hAnsi="Arial"/>
              </w:rPr>
            </w:pPr>
          </w:p>
        </w:tc>
        <w:tc>
          <w:tcPr>
            <w:tcW w:w="6615" w:type="dxa"/>
            <w:gridSpan w:val="5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</w:p>
        </w:tc>
      </w:tr>
      <w:tr w:rsidR="008E49B7">
        <w:trPr>
          <w:trHeight w:val="840"/>
        </w:trPr>
        <w:tc>
          <w:tcPr>
            <w:tcW w:w="1890" w:type="dxa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8E49B7" w:rsidRDefault="008E49B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決裁</w:t>
            </w:r>
          </w:p>
        </w:tc>
        <w:tc>
          <w:tcPr>
            <w:tcW w:w="1050" w:type="dxa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</w:rPr>
              <w:t>決裁権者</w:t>
            </w:r>
          </w:p>
        </w:tc>
        <w:tc>
          <w:tcPr>
            <w:tcW w:w="4410" w:type="dxa"/>
            <w:gridSpan w:val="3"/>
          </w:tcPr>
          <w:p w:rsidR="008E49B7" w:rsidRDefault="008E49B7">
            <w:pPr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回</w:t>
            </w:r>
            <w:r>
              <w:rPr>
                <w:rFonts w:hAnsi="Arial" w:hint="eastAsia"/>
              </w:rPr>
              <w:t>議</w:t>
            </w:r>
          </w:p>
        </w:tc>
        <w:tc>
          <w:tcPr>
            <w:tcW w:w="1155" w:type="dxa"/>
          </w:tcPr>
          <w:p w:rsidR="008E49B7" w:rsidRDefault="008E49B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</w:tr>
    </w:tbl>
    <w:p w:rsidR="008E49B7" w:rsidRDefault="008E49B7">
      <w:pPr>
        <w:spacing w:before="120"/>
        <w:rPr>
          <w:rFonts w:hAnsi="Arial"/>
        </w:rPr>
      </w:pPr>
      <w:r>
        <w:rPr>
          <w:rFonts w:hAnsi="Arial" w:hint="eastAsia"/>
        </w:rPr>
        <w:t>注意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この様式中，該当する文字を○で囲んでください。</w:t>
      </w:r>
    </w:p>
    <w:p w:rsidR="008E49B7" w:rsidRDefault="008E49B7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※の欄は，申請者において記入しないでください。</w:t>
      </w:r>
    </w:p>
    <w:sectPr w:rsidR="008E49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1A" w:rsidRDefault="00F62C1A" w:rsidP="00C12E58">
      <w:r>
        <w:separator/>
      </w:r>
    </w:p>
  </w:endnote>
  <w:endnote w:type="continuationSeparator" w:id="0">
    <w:p w:rsidR="00F62C1A" w:rsidRDefault="00F62C1A" w:rsidP="00C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1A" w:rsidRDefault="00F62C1A" w:rsidP="00C12E58">
      <w:r>
        <w:separator/>
      </w:r>
    </w:p>
  </w:footnote>
  <w:footnote w:type="continuationSeparator" w:id="0">
    <w:p w:rsidR="00F62C1A" w:rsidRDefault="00F62C1A" w:rsidP="00C1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7"/>
    <w:rsid w:val="005822E7"/>
    <w:rsid w:val="006E6C1C"/>
    <w:rsid w:val="008E49B7"/>
    <w:rsid w:val="009129CF"/>
    <w:rsid w:val="00A93533"/>
    <w:rsid w:val="00B21D16"/>
    <w:rsid w:val="00BE2BB7"/>
    <w:rsid w:val="00C12E58"/>
    <w:rsid w:val="00E10F30"/>
    <w:rsid w:val="00F36C1C"/>
    <w:rsid w:val="00F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666D9-E6BD-4579-8981-9DA18979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様式第14号(第14条関係)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様式第14号(第14条関係)</dc:title>
  <dc:subject/>
  <dc:creator>(株)ぎょうせい</dc:creator>
  <cp:keywords/>
  <dc:description/>
  <cp:lastModifiedBy>URUDB6056</cp:lastModifiedBy>
  <cp:revision>2</cp:revision>
  <dcterms:created xsi:type="dcterms:W3CDTF">2021-09-30T09:02:00Z</dcterms:created>
  <dcterms:modified xsi:type="dcterms:W3CDTF">2021-09-30T09:02:00Z</dcterms:modified>
</cp:coreProperties>
</file>