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F8" w:rsidRPr="00B54A2F" w:rsidRDefault="009770F0">
      <w:pPr>
        <w:spacing w:after="120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1936115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218EC" id="Oval 2" o:spid="_x0000_s1026" style="position:absolute;left:0;text-align:left;margin-left:406.4pt;margin-top:152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653AF8" w:rsidRPr="00B54A2F">
        <w:rPr>
          <w:rFonts w:ascii="ＭＳ Ｐゴシック" w:eastAsia="ＭＳ Ｐゴシック" w:hAnsi="ＭＳ Ｐゴシック" w:hint="eastAsia"/>
        </w:rPr>
        <w:t>様式第</w:t>
      </w:r>
      <w:r w:rsidR="00653AF8" w:rsidRPr="00B54A2F">
        <w:rPr>
          <w:rFonts w:ascii="ＭＳ Ｐゴシック" w:eastAsia="ＭＳ Ｐゴシック" w:hAnsi="ＭＳ Ｐゴシック"/>
        </w:rPr>
        <w:t>7</w:t>
      </w:r>
      <w:r w:rsidR="00653AF8" w:rsidRPr="00B54A2F">
        <w:rPr>
          <w:rFonts w:ascii="ＭＳ Ｐゴシック" w:eastAsia="ＭＳ Ｐゴシック" w:hAnsi="ＭＳ Ｐゴシック" w:hint="eastAsia"/>
        </w:rPr>
        <w:t>号</w:t>
      </w:r>
      <w:r w:rsidR="00653AF8" w:rsidRPr="00B54A2F">
        <w:rPr>
          <w:rFonts w:ascii="ＭＳ Ｐゴシック" w:eastAsia="ＭＳ Ｐゴシック" w:hAnsi="ＭＳ Ｐゴシック"/>
        </w:rPr>
        <w:t>(</w:t>
      </w:r>
      <w:r w:rsidR="00653AF8" w:rsidRPr="00B54A2F">
        <w:rPr>
          <w:rFonts w:ascii="ＭＳ Ｐゴシック" w:eastAsia="ＭＳ Ｐゴシック" w:hAnsi="ＭＳ Ｐゴシック" w:hint="eastAsia"/>
        </w:rPr>
        <w:t>第</w:t>
      </w:r>
      <w:r w:rsidR="00653AF8" w:rsidRPr="00B54A2F">
        <w:rPr>
          <w:rFonts w:ascii="ＭＳ Ｐゴシック" w:eastAsia="ＭＳ Ｐゴシック" w:hAnsi="ＭＳ Ｐゴシック"/>
        </w:rPr>
        <w:t>16</w:t>
      </w:r>
      <w:r w:rsidR="00653AF8" w:rsidRPr="00B54A2F">
        <w:rPr>
          <w:rFonts w:ascii="ＭＳ Ｐゴシック" w:eastAsia="ＭＳ Ｐゴシック" w:hAnsi="ＭＳ Ｐゴシック" w:hint="eastAsia"/>
        </w:rPr>
        <w:t>条関係</w:t>
      </w:r>
      <w:r w:rsidR="00653AF8" w:rsidRPr="00B54A2F">
        <w:rPr>
          <w:rFonts w:ascii="ＭＳ Ｐゴシック" w:eastAsia="ＭＳ Ｐゴシック" w:hAnsi="ＭＳ Ｐゴシック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653AF8" w:rsidRPr="002252A1" w:rsidTr="00614C2E">
        <w:trPr>
          <w:cantSplit/>
          <w:trHeight w:val="4636"/>
        </w:trPr>
        <w:tc>
          <w:tcPr>
            <w:tcW w:w="8505" w:type="dxa"/>
            <w:gridSpan w:val="2"/>
            <w:vAlign w:val="center"/>
          </w:tcPr>
          <w:p w:rsidR="00614C2E" w:rsidRPr="002252A1" w:rsidRDefault="00614C2E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2"/>
                <w:szCs w:val="22"/>
              </w:rPr>
            </w:pPr>
          </w:p>
          <w:p w:rsidR="00653AF8" w:rsidRPr="002252A1" w:rsidRDefault="00653A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行政財産使用許可申請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</w:t>
            </w:r>
          </w:p>
          <w:p w:rsidR="00653AF8" w:rsidRPr="002252A1" w:rsidRDefault="00653A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53AF8" w:rsidRPr="002252A1" w:rsidRDefault="00614C2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1644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  <w:r w:rsidR="00653AF8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1644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653AF8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日　</w:t>
            </w:r>
          </w:p>
          <w:p w:rsidR="00653AF8" w:rsidRPr="002252A1" w:rsidRDefault="00653A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53AF8" w:rsidRPr="002252A1" w:rsidRDefault="00653A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鉾田市長　　　　　様</w:t>
            </w:r>
          </w:p>
          <w:p w:rsidR="00653AF8" w:rsidRPr="002252A1" w:rsidRDefault="00653A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53AF8" w:rsidRPr="002252A1" w:rsidRDefault="00653AF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pacing w:val="105"/>
                <w:sz w:val="22"/>
                <w:szCs w:val="22"/>
              </w:rPr>
              <w:t>住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843A1F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2252A1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167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43A1F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167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843A1F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1644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</w:p>
          <w:p w:rsidR="00614C2E" w:rsidRPr="002252A1" w:rsidRDefault="00614C2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53AF8" w:rsidRPr="002252A1" w:rsidRDefault="00653AF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pacing w:val="105"/>
                <w:sz w:val="22"/>
                <w:szCs w:val="22"/>
              </w:rPr>
              <w:t>氏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　　　</w:t>
            </w:r>
            <w:r w:rsidR="00843A1F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167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167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843A1F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644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印　</w:t>
            </w:r>
          </w:p>
          <w:p w:rsidR="00614C2E" w:rsidRPr="002252A1" w:rsidRDefault="002252A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614C2E" w:rsidRPr="002252A1" w:rsidRDefault="00614C2E" w:rsidP="00614C2E">
            <w:pPr>
              <w:ind w:rightChars="85" w:right="178"/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担当者氏名　　　</w:t>
            </w:r>
            <w:r w:rsidR="00E1671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 w:rsidR="002252A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 w:rsidR="00E1671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 w:rsidR="002252A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</w:t>
            </w:r>
            <w:r w:rsidR="001644D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</w:t>
            </w:r>
          </w:p>
          <w:p w:rsidR="00614C2E" w:rsidRPr="001644DF" w:rsidRDefault="00614C2E" w:rsidP="00614C2E">
            <w:pPr>
              <w:ind w:righ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14C2E" w:rsidRPr="002252A1" w:rsidRDefault="00614C2E" w:rsidP="00614C2E">
            <w:pPr>
              <w:ind w:righ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連絡先電話　　　</w:t>
            </w:r>
            <w:r w:rsidR="00E1671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 w:rsidR="002252A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</w:t>
            </w:r>
            <w:r w:rsidR="00E1671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 w:rsidR="002252A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</w:t>
            </w:r>
            <w:r w:rsidR="001644D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</w:p>
          <w:p w:rsidR="00614C2E" w:rsidRPr="002252A1" w:rsidRDefault="00614C2E" w:rsidP="00614C2E">
            <w:pPr>
              <w:ind w:righ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653AF8" w:rsidRPr="002252A1" w:rsidRDefault="00653A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53AF8" w:rsidRPr="002252A1" w:rsidRDefault="00653A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次のとおり行政財産の目的外使用の許可を申請します。</w:t>
            </w:r>
          </w:p>
          <w:p w:rsidR="00614C2E" w:rsidRPr="002252A1" w:rsidRDefault="00614C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53AF8" w:rsidRPr="002252A1" w:rsidTr="00614C2E">
        <w:trPr>
          <w:trHeight w:val="964"/>
        </w:trPr>
        <w:tc>
          <w:tcPr>
            <w:tcW w:w="2100" w:type="dxa"/>
            <w:vAlign w:val="center"/>
          </w:tcPr>
          <w:p w:rsidR="00653AF8" w:rsidRPr="002252A1" w:rsidRDefault="00653AF8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財産の名称</w:t>
            </w:r>
          </w:p>
        </w:tc>
        <w:tc>
          <w:tcPr>
            <w:tcW w:w="6405" w:type="dxa"/>
            <w:vAlign w:val="center"/>
          </w:tcPr>
          <w:p w:rsidR="00653AF8" w:rsidRPr="002252A1" w:rsidRDefault="00653A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27CAB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鉾田市</w:t>
            </w:r>
            <w:r w:rsidR="001644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総合支所庁舎</w:t>
            </w:r>
            <w:r w:rsidR="0005302E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敷地内</w:t>
            </w:r>
            <w:r w:rsidR="00FA1B29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【物件番号　</w:t>
            </w:r>
            <w:r w:rsidR="002911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FA1B29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】</w:t>
            </w:r>
          </w:p>
        </w:tc>
      </w:tr>
      <w:tr w:rsidR="00653AF8" w:rsidRPr="002252A1" w:rsidTr="00614C2E">
        <w:trPr>
          <w:trHeight w:val="964"/>
        </w:trPr>
        <w:tc>
          <w:tcPr>
            <w:tcW w:w="2100" w:type="dxa"/>
            <w:vAlign w:val="center"/>
          </w:tcPr>
          <w:p w:rsidR="00653AF8" w:rsidRPr="002252A1" w:rsidRDefault="00653AF8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財産の所在地</w:t>
            </w:r>
          </w:p>
        </w:tc>
        <w:tc>
          <w:tcPr>
            <w:tcW w:w="6405" w:type="dxa"/>
            <w:vAlign w:val="center"/>
          </w:tcPr>
          <w:p w:rsidR="00653AF8" w:rsidRPr="002252A1" w:rsidRDefault="00653A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43A1F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鉾田市</w:t>
            </w:r>
          </w:p>
        </w:tc>
      </w:tr>
      <w:tr w:rsidR="00653AF8" w:rsidRPr="002252A1" w:rsidTr="00614C2E">
        <w:trPr>
          <w:trHeight w:val="964"/>
        </w:trPr>
        <w:tc>
          <w:tcPr>
            <w:tcW w:w="2100" w:type="dxa"/>
            <w:vAlign w:val="center"/>
          </w:tcPr>
          <w:p w:rsidR="00653AF8" w:rsidRPr="002252A1" w:rsidRDefault="00653AF8" w:rsidP="002252A1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pacing w:val="63"/>
                <w:sz w:val="22"/>
                <w:szCs w:val="22"/>
              </w:rPr>
              <w:t>使用希望部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分の表示・面積</w:t>
            </w:r>
          </w:p>
        </w:tc>
        <w:tc>
          <w:tcPr>
            <w:tcW w:w="6405" w:type="dxa"/>
            <w:vAlign w:val="center"/>
          </w:tcPr>
          <w:p w:rsidR="008D4722" w:rsidRPr="002252A1" w:rsidRDefault="008D4722" w:rsidP="008D4722">
            <w:pPr>
              <w:ind w:right="840" w:firstLineChars="400" w:firstLine="880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㎡</w:t>
            </w:r>
          </w:p>
          <w:p w:rsidR="008D4722" w:rsidRPr="002252A1" w:rsidRDefault="008D4722" w:rsidP="008D4722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vertAlign w:val="superscript"/>
              </w:rPr>
            </w:pPr>
            <w:r w:rsidRPr="002252A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（放熱余地及び自動販売機転倒防止器具等を含む面積）</w:t>
            </w:r>
          </w:p>
        </w:tc>
      </w:tr>
      <w:tr w:rsidR="00653AF8" w:rsidRPr="002252A1" w:rsidTr="00614C2E">
        <w:trPr>
          <w:trHeight w:val="964"/>
        </w:trPr>
        <w:tc>
          <w:tcPr>
            <w:tcW w:w="2100" w:type="dxa"/>
            <w:vAlign w:val="center"/>
          </w:tcPr>
          <w:p w:rsidR="002252A1" w:rsidRDefault="00653AF8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使用の目的</w:t>
            </w:r>
          </w:p>
          <w:p w:rsidR="00653AF8" w:rsidRPr="002252A1" w:rsidRDefault="00653AF8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又は返還</w:t>
            </w:r>
          </w:p>
        </w:tc>
        <w:tc>
          <w:tcPr>
            <w:tcW w:w="6405" w:type="dxa"/>
            <w:vAlign w:val="center"/>
          </w:tcPr>
          <w:p w:rsidR="00653AF8" w:rsidRPr="002252A1" w:rsidRDefault="00653A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43A1F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自動販売機の設置</w:t>
            </w:r>
          </w:p>
        </w:tc>
      </w:tr>
      <w:tr w:rsidR="00653AF8" w:rsidRPr="002252A1" w:rsidTr="00614C2E">
        <w:trPr>
          <w:trHeight w:val="964"/>
        </w:trPr>
        <w:tc>
          <w:tcPr>
            <w:tcW w:w="2100" w:type="dxa"/>
            <w:vAlign w:val="center"/>
          </w:tcPr>
          <w:p w:rsidR="00653AF8" w:rsidRPr="002252A1" w:rsidRDefault="00653AF8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使用希望期間</w:t>
            </w:r>
          </w:p>
        </w:tc>
        <w:tc>
          <w:tcPr>
            <w:tcW w:w="6405" w:type="dxa"/>
            <w:vAlign w:val="center"/>
          </w:tcPr>
          <w:p w:rsidR="00653AF8" w:rsidRPr="002252A1" w:rsidRDefault="00653A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43A1F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F86F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F86F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843A1F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日から</w:t>
            </w:r>
            <w:r w:rsidR="00843A1F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F86F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F86F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843A1F"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 w:rsidR="00F86F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bookmarkStart w:id="0" w:name="_GoBack"/>
            <w:bookmarkEnd w:id="0"/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日まで</w:t>
            </w:r>
          </w:p>
        </w:tc>
      </w:tr>
      <w:tr w:rsidR="00653AF8" w:rsidRPr="002252A1" w:rsidTr="00614C2E">
        <w:trPr>
          <w:trHeight w:val="695"/>
        </w:trPr>
        <w:tc>
          <w:tcPr>
            <w:tcW w:w="2100" w:type="dxa"/>
            <w:vAlign w:val="center"/>
          </w:tcPr>
          <w:p w:rsidR="00653AF8" w:rsidRPr="002252A1" w:rsidRDefault="00653AF8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その他必要な事項</w:t>
            </w:r>
          </w:p>
        </w:tc>
        <w:tc>
          <w:tcPr>
            <w:tcW w:w="6405" w:type="dxa"/>
            <w:vAlign w:val="center"/>
          </w:tcPr>
          <w:p w:rsidR="00653AF8" w:rsidRPr="002252A1" w:rsidRDefault="00653A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53AF8" w:rsidRPr="002252A1" w:rsidTr="00614C2E">
        <w:trPr>
          <w:trHeight w:val="709"/>
        </w:trPr>
        <w:tc>
          <w:tcPr>
            <w:tcW w:w="2100" w:type="dxa"/>
            <w:vAlign w:val="center"/>
          </w:tcPr>
          <w:p w:rsidR="00653AF8" w:rsidRPr="002252A1" w:rsidRDefault="00653AF8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添付書類</w:t>
            </w:r>
          </w:p>
        </w:tc>
        <w:tc>
          <w:tcPr>
            <w:tcW w:w="6405" w:type="dxa"/>
          </w:tcPr>
          <w:p w:rsidR="00653AF8" w:rsidRPr="002252A1" w:rsidRDefault="008D4722">
            <w:pPr>
              <w:spacing w:before="1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2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653AF8" w:rsidRPr="002252A1" w:rsidRDefault="00653AF8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653AF8" w:rsidRPr="002252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D44" w:rsidRDefault="00F75D44" w:rsidP="00CA5DCE">
      <w:r>
        <w:separator/>
      </w:r>
    </w:p>
  </w:endnote>
  <w:endnote w:type="continuationSeparator" w:id="0">
    <w:p w:rsidR="00F75D44" w:rsidRDefault="00F75D44" w:rsidP="00CA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D44" w:rsidRDefault="00F75D44" w:rsidP="00CA5DCE">
      <w:r>
        <w:separator/>
      </w:r>
    </w:p>
  </w:footnote>
  <w:footnote w:type="continuationSeparator" w:id="0">
    <w:p w:rsidR="00F75D44" w:rsidRDefault="00F75D44" w:rsidP="00CA5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F8"/>
    <w:rsid w:val="00027CAB"/>
    <w:rsid w:val="0005302E"/>
    <w:rsid w:val="001644DF"/>
    <w:rsid w:val="001B1DC3"/>
    <w:rsid w:val="002252A1"/>
    <w:rsid w:val="002911AD"/>
    <w:rsid w:val="002B2FA7"/>
    <w:rsid w:val="00614C2E"/>
    <w:rsid w:val="00653AF8"/>
    <w:rsid w:val="007670CC"/>
    <w:rsid w:val="00843A1F"/>
    <w:rsid w:val="008B6756"/>
    <w:rsid w:val="008D4722"/>
    <w:rsid w:val="009770F0"/>
    <w:rsid w:val="00B54A2F"/>
    <w:rsid w:val="00CA5DCE"/>
    <w:rsid w:val="00E1671A"/>
    <w:rsid w:val="00F0101B"/>
    <w:rsid w:val="00F75D44"/>
    <w:rsid w:val="00F86F18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B31B9"/>
  <w14:defaultImageDpi w14:val="0"/>
  <w15:docId w15:val="{7E6E06EF-6FDF-42F9-B511-34201B93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39</TotalTime>
  <Pages>1</Pages>
  <Words>200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様式第7号(第16条関係)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様式第7号(第16条関係)</dc:title>
  <dc:subject/>
  <dc:creator>(株)ぎょうせい</dc:creator>
  <cp:keywords/>
  <dc:description/>
  <cp:lastModifiedBy>URUDB26070@joho.hokota.local</cp:lastModifiedBy>
  <cp:revision>3</cp:revision>
  <cp:lastPrinted>2022-09-02T00:57:00Z</cp:lastPrinted>
  <dcterms:created xsi:type="dcterms:W3CDTF">2022-10-03T02:47:00Z</dcterms:created>
  <dcterms:modified xsi:type="dcterms:W3CDTF">2022-12-20T07:04:00Z</dcterms:modified>
</cp:coreProperties>
</file>