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93" w:rsidRPr="00B1601F" w:rsidRDefault="00855F93" w:rsidP="00855F93">
      <w:pPr>
        <w:rPr>
          <w:rFonts w:asciiTheme="minorEastAsia" w:hAnsiTheme="minorEastAsia"/>
          <w:color w:val="000000" w:themeColor="text1"/>
        </w:rPr>
      </w:pPr>
      <w:r w:rsidRPr="00B1601F">
        <w:rPr>
          <w:rFonts w:asciiTheme="minorEastAsia" w:hAnsiTheme="minorEastAsia" w:hint="eastAsia"/>
          <w:color w:val="000000" w:themeColor="text1"/>
        </w:rPr>
        <w:t>様式第１号(第６条関係)</w:t>
      </w:r>
    </w:p>
    <w:p w:rsidR="00855F93" w:rsidRPr="00B1601F" w:rsidRDefault="00855F93" w:rsidP="00855F93">
      <w:pPr>
        <w:rPr>
          <w:rFonts w:asciiTheme="minorEastAsia" w:hAnsiTheme="minorEastAsia"/>
          <w:color w:val="000000" w:themeColor="text1"/>
        </w:rPr>
      </w:pPr>
    </w:p>
    <w:p w:rsidR="00855F93" w:rsidRPr="00B1601F" w:rsidRDefault="00855F93" w:rsidP="00855F93">
      <w:pPr>
        <w:jc w:val="center"/>
        <w:rPr>
          <w:rFonts w:asciiTheme="minorEastAsia" w:hAnsiTheme="minorEastAsia"/>
          <w:color w:val="000000" w:themeColor="text1"/>
        </w:rPr>
      </w:pPr>
      <w:r w:rsidRPr="00B1601F">
        <w:rPr>
          <w:rFonts w:asciiTheme="minorEastAsia" w:hAnsiTheme="minorEastAsia" w:hint="eastAsia"/>
          <w:color w:val="000000" w:themeColor="text1"/>
        </w:rPr>
        <w:t>鉾田市移住定住促進助成金交付申請書</w:t>
      </w:r>
    </w:p>
    <w:p w:rsidR="00855F93" w:rsidRPr="00B1601F" w:rsidRDefault="00855F93" w:rsidP="00855F93">
      <w:pPr>
        <w:rPr>
          <w:rFonts w:asciiTheme="minorEastAsia" w:hAnsiTheme="minorEastAsia"/>
          <w:color w:val="000000" w:themeColor="text1"/>
        </w:rPr>
      </w:pPr>
    </w:p>
    <w:p w:rsidR="00855F93" w:rsidRPr="00B1601F" w:rsidRDefault="00855F93" w:rsidP="00855F93">
      <w:pPr>
        <w:jc w:val="right"/>
        <w:rPr>
          <w:rFonts w:asciiTheme="minorEastAsia" w:hAnsiTheme="minorEastAsia"/>
          <w:color w:val="000000" w:themeColor="text1"/>
        </w:rPr>
      </w:pPr>
      <w:r w:rsidRPr="00B1601F">
        <w:rPr>
          <w:rFonts w:asciiTheme="minorEastAsia" w:hAnsiTheme="minorEastAsia" w:hint="eastAsia"/>
          <w:color w:val="000000" w:themeColor="text1"/>
        </w:rPr>
        <w:t>年　　月　　日</w:t>
      </w:r>
    </w:p>
    <w:p w:rsidR="00855F93" w:rsidRPr="00B1601F" w:rsidRDefault="00855F93" w:rsidP="00855F93">
      <w:pPr>
        <w:ind w:firstLine="228"/>
        <w:rPr>
          <w:rFonts w:asciiTheme="minorEastAsia" w:hAnsiTheme="minorEastAsia"/>
          <w:color w:val="000000" w:themeColor="text1"/>
        </w:rPr>
      </w:pPr>
      <w:r w:rsidRPr="00B1601F">
        <w:rPr>
          <w:rFonts w:asciiTheme="minorEastAsia" w:hAnsiTheme="minorEastAsia" w:hint="eastAsia"/>
          <w:color w:val="000000" w:themeColor="text1"/>
        </w:rPr>
        <w:t>鉾田市長　様</w:t>
      </w:r>
    </w:p>
    <w:p w:rsidR="00855F93" w:rsidRPr="00B1601F" w:rsidRDefault="00855F93" w:rsidP="00855F93">
      <w:pPr>
        <w:ind w:firstLineChars="1700" w:firstLine="3836"/>
        <w:rPr>
          <w:rFonts w:asciiTheme="minorEastAsia" w:hAnsiTheme="minorEastAsia"/>
          <w:color w:val="000000" w:themeColor="text1"/>
        </w:rPr>
      </w:pPr>
      <w:r w:rsidRPr="00B1601F">
        <w:rPr>
          <w:rFonts w:asciiTheme="minorEastAsia" w:hAnsiTheme="minorEastAsia" w:hint="eastAsia"/>
          <w:color w:val="000000" w:themeColor="text1"/>
        </w:rPr>
        <w:t>申請者(所有者)</w:t>
      </w:r>
    </w:p>
    <w:p w:rsidR="00855F93" w:rsidRPr="00B1601F" w:rsidRDefault="00855F93" w:rsidP="00855F93">
      <w:pPr>
        <w:ind w:firstLineChars="2000" w:firstLine="4513"/>
        <w:rPr>
          <w:rFonts w:asciiTheme="minorEastAsia" w:hAnsiTheme="minorEastAsia"/>
          <w:color w:val="000000" w:themeColor="text1"/>
        </w:rPr>
      </w:pPr>
      <w:r w:rsidRPr="00B1601F">
        <w:rPr>
          <w:rFonts w:asciiTheme="minorEastAsia" w:hAnsiTheme="minorEastAsia" w:hint="eastAsia"/>
          <w:color w:val="000000" w:themeColor="text1"/>
        </w:rPr>
        <w:t>住　　所　鉾田市</w:t>
      </w:r>
    </w:p>
    <w:p w:rsidR="00855F93" w:rsidRPr="00B1601F" w:rsidRDefault="00855F93" w:rsidP="00855F93">
      <w:pPr>
        <w:rPr>
          <w:rFonts w:asciiTheme="minorEastAsia" w:hAnsiTheme="minorEastAsia"/>
          <w:color w:val="000000" w:themeColor="text1"/>
        </w:rPr>
      </w:pPr>
      <w:r w:rsidRPr="00B1601F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氏　　名　　　　　　　　　　　　　　</w:t>
      </w:r>
    </w:p>
    <w:p w:rsidR="00855F93" w:rsidRPr="00B1601F" w:rsidRDefault="00855F93" w:rsidP="00855F93">
      <w:pPr>
        <w:ind w:firstLineChars="2000" w:firstLine="4513"/>
        <w:rPr>
          <w:rFonts w:asciiTheme="minorEastAsia" w:hAnsiTheme="minorEastAsia"/>
          <w:color w:val="000000" w:themeColor="text1"/>
        </w:rPr>
      </w:pPr>
      <w:r w:rsidRPr="00B1601F">
        <w:rPr>
          <w:rFonts w:asciiTheme="minorEastAsia" w:hAnsiTheme="minorEastAsia" w:hint="eastAsia"/>
          <w:color w:val="000000" w:themeColor="text1"/>
        </w:rPr>
        <w:t>生年月日　　　　　年　　月　　日(　　歳)</w:t>
      </w:r>
    </w:p>
    <w:p w:rsidR="00855F93" w:rsidRPr="00B1601F" w:rsidRDefault="00855F93" w:rsidP="00855F93">
      <w:pPr>
        <w:ind w:firstLineChars="2000" w:firstLine="4513"/>
        <w:rPr>
          <w:rFonts w:asciiTheme="minorEastAsia" w:hAnsiTheme="minorEastAsia"/>
          <w:color w:val="000000" w:themeColor="text1"/>
        </w:rPr>
      </w:pPr>
      <w:r w:rsidRPr="00B1601F">
        <w:rPr>
          <w:rFonts w:asciiTheme="minorEastAsia" w:hAnsiTheme="minorEastAsia" w:hint="eastAsia"/>
          <w:color w:val="000000" w:themeColor="text1"/>
        </w:rPr>
        <w:t>電話番号</w:t>
      </w:r>
    </w:p>
    <w:p w:rsidR="00855F93" w:rsidRPr="00B1601F" w:rsidRDefault="00855F93" w:rsidP="00855F93">
      <w:pPr>
        <w:rPr>
          <w:rFonts w:asciiTheme="minorEastAsia" w:hAnsiTheme="minorEastAsia"/>
          <w:color w:val="000000" w:themeColor="text1"/>
        </w:rPr>
      </w:pPr>
    </w:p>
    <w:p w:rsidR="00855F93" w:rsidRPr="00B1601F" w:rsidRDefault="00855F93" w:rsidP="00855F93">
      <w:pPr>
        <w:rPr>
          <w:rFonts w:asciiTheme="minorEastAsia" w:hAnsiTheme="minorEastAsia"/>
          <w:color w:val="000000" w:themeColor="text1"/>
        </w:rPr>
      </w:pPr>
      <w:r w:rsidRPr="00B1601F">
        <w:rPr>
          <w:rFonts w:asciiTheme="minorEastAsia" w:hAnsiTheme="minorEastAsia" w:hint="eastAsia"/>
          <w:color w:val="000000" w:themeColor="text1"/>
        </w:rPr>
        <w:t xml:space="preserve">　</w:t>
      </w:r>
      <w:r w:rsidR="0051218B" w:rsidRPr="00B1601F">
        <w:rPr>
          <w:rFonts w:asciiTheme="minorEastAsia" w:hAnsiTheme="minorEastAsia" w:hint="eastAsia"/>
          <w:color w:val="000000" w:themeColor="text1"/>
        </w:rPr>
        <w:t>令和５</w:t>
      </w:r>
      <w:r w:rsidRPr="00B1601F">
        <w:rPr>
          <w:rFonts w:asciiTheme="minorEastAsia" w:hAnsiTheme="minorEastAsia" w:hint="eastAsia"/>
          <w:color w:val="000000" w:themeColor="text1"/>
        </w:rPr>
        <w:t>年度鉾田市移住定住促進助成金交付要綱第６条の規定に基づき，関係書類を添えて下記のとおり申請します。</w:t>
      </w:r>
    </w:p>
    <w:p w:rsidR="00855F93" w:rsidRPr="00B1601F" w:rsidRDefault="00855F93" w:rsidP="00855F93">
      <w:pPr>
        <w:pStyle w:val="af2"/>
        <w:rPr>
          <w:rFonts w:asciiTheme="minorEastAsia" w:hAnsiTheme="minorEastAsia"/>
          <w:color w:val="000000" w:themeColor="text1"/>
        </w:rPr>
      </w:pPr>
      <w:r w:rsidRPr="00B1601F">
        <w:rPr>
          <w:rFonts w:asciiTheme="minorEastAsia" w:hAnsiTheme="minorEastAsia" w:hint="eastAsia"/>
          <w:color w:val="000000" w:themeColor="text1"/>
        </w:rPr>
        <w:t>記</w:t>
      </w:r>
    </w:p>
    <w:p w:rsidR="00855F93" w:rsidRPr="00B1601F" w:rsidRDefault="00855F93" w:rsidP="00855F93">
      <w:pPr>
        <w:rPr>
          <w:rFonts w:asciiTheme="minorEastAsia" w:hAnsiTheme="minorEastAsia"/>
          <w:color w:val="000000" w:themeColor="text1"/>
        </w:rPr>
      </w:pPr>
    </w:p>
    <w:tbl>
      <w:tblPr>
        <w:tblStyle w:val="af1"/>
        <w:tblW w:w="8926" w:type="dxa"/>
        <w:jc w:val="center"/>
        <w:tblLook w:val="04A0" w:firstRow="1" w:lastRow="0" w:firstColumn="1" w:lastColumn="0" w:noHBand="0" w:noVBand="1"/>
      </w:tblPr>
      <w:tblGrid>
        <w:gridCol w:w="2263"/>
        <w:gridCol w:w="2052"/>
        <w:gridCol w:w="4611"/>
      </w:tblGrid>
      <w:tr w:rsidR="00B1601F" w:rsidRPr="00B1601F" w:rsidTr="009F24BC">
        <w:trPr>
          <w:trHeight w:val="597"/>
          <w:jc w:val="center"/>
        </w:trPr>
        <w:tc>
          <w:tcPr>
            <w:tcW w:w="2263" w:type="dxa"/>
            <w:vAlign w:val="center"/>
          </w:tcPr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住宅の所在地</w:t>
            </w:r>
          </w:p>
        </w:tc>
        <w:tc>
          <w:tcPr>
            <w:tcW w:w="6663" w:type="dxa"/>
            <w:gridSpan w:val="2"/>
            <w:vAlign w:val="center"/>
          </w:tcPr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鉾田市</w:t>
            </w:r>
          </w:p>
        </w:tc>
      </w:tr>
      <w:tr w:rsidR="00B1601F" w:rsidRPr="00B1601F" w:rsidTr="009F24BC">
        <w:trPr>
          <w:trHeight w:val="299"/>
          <w:jc w:val="center"/>
        </w:trPr>
        <w:tc>
          <w:tcPr>
            <w:tcW w:w="2263" w:type="dxa"/>
            <w:vMerge w:val="restart"/>
            <w:vAlign w:val="center"/>
          </w:tcPr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住宅の区分</w:t>
            </w:r>
          </w:p>
        </w:tc>
        <w:tc>
          <w:tcPr>
            <w:tcW w:w="6663" w:type="dxa"/>
            <w:gridSpan w:val="2"/>
            <w:vAlign w:val="center"/>
          </w:tcPr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1.</w:t>
            </w:r>
            <w:r w:rsidRPr="00B1601F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B1601F">
              <w:rPr>
                <w:rFonts w:asciiTheme="minorEastAsia" w:hAnsiTheme="minorEastAsia" w:hint="eastAsia"/>
                <w:color w:val="000000" w:themeColor="text1"/>
              </w:rPr>
              <w:t>新築住宅　　2.</w:t>
            </w:r>
            <w:r w:rsidRPr="00B1601F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B1601F">
              <w:rPr>
                <w:rFonts w:asciiTheme="minorEastAsia" w:hAnsiTheme="minorEastAsia" w:hint="eastAsia"/>
                <w:color w:val="000000" w:themeColor="text1"/>
              </w:rPr>
              <w:t>中古住宅</w:t>
            </w:r>
          </w:p>
        </w:tc>
      </w:tr>
      <w:tr w:rsidR="00B1601F" w:rsidRPr="00B1601F" w:rsidTr="009F24BC">
        <w:trPr>
          <w:trHeight w:val="295"/>
          <w:jc w:val="center"/>
        </w:trPr>
        <w:tc>
          <w:tcPr>
            <w:tcW w:w="2263" w:type="dxa"/>
            <w:vMerge/>
            <w:vAlign w:val="center"/>
          </w:tcPr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1.</w:t>
            </w:r>
            <w:r w:rsidRPr="00B1601F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B1601F">
              <w:rPr>
                <w:rFonts w:asciiTheme="minorEastAsia" w:hAnsiTheme="minorEastAsia" w:hint="eastAsia"/>
                <w:color w:val="000000" w:themeColor="text1"/>
              </w:rPr>
              <w:t>専用住宅　　2.</w:t>
            </w:r>
            <w:r w:rsidRPr="00B1601F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B1601F">
              <w:rPr>
                <w:rFonts w:asciiTheme="minorEastAsia" w:hAnsiTheme="minorEastAsia" w:hint="eastAsia"/>
                <w:color w:val="000000" w:themeColor="text1"/>
              </w:rPr>
              <w:t>併用住宅</w:t>
            </w:r>
          </w:p>
        </w:tc>
      </w:tr>
      <w:tr w:rsidR="00B1601F" w:rsidRPr="00B1601F" w:rsidTr="009F24BC">
        <w:trPr>
          <w:trHeight w:val="556"/>
          <w:jc w:val="center"/>
        </w:trPr>
        <w:tc>
          <w:tcPr>
            <w:tcW w:w="2263" w:type="dxa"/>
            <w:vAlign w:val="center"/>
          </w:tcPr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住宅の延床面積</w:t>
            </w:r>
          </w:p>
        </w:tc>
        <w:tc>
          <w:tcPr>
            <w:tcW w:w="6663" w:type="dxa"/>
            <w:gridSpan w:val="2"/>
            <w:vAlign w:val="center"/>
          </w:tcPr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 xml:space="preserve">　　　　　　㎡(併用住宅の場合：内居住部分　　　　　㎡)</w:t>
            </w:r>
          </w:p>
        </w:tc>
      </w:tr>
      <w:tr w:rsidR="00B1601F" w:rsidRPr="00B1601F" w:rsidTr="009F24BC">
        <w:trPr>
          <w:trHeight w:val="309"/>
          <w:jc w:val="center"/>
        </w:trPr>
        <w:tc>
          <w:tcPr>
            <w:tcW w:w="2263" w:type="dxa"/>
            <w:vMerge w:val="restart"/>
            <w:vAlign w:val="center"/>
          </w:tcPr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住宅の所有状況</w:t>
            </w:r>
          </w:p>
        </w:tc>
        <w:tc>
          <w:tcPr>
            <w:tcW w:w="6663" w:type="dxa"/>
            <w:gridSpan w:val="2"/>
            <w:vAlign w:val="center"/>
          </w:tcPr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1.</w:t>
            </w:r>
            <w:r w:rsidRPr="00B1601F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B1601F">
              <w:rPr>
                <w:rFonts w:asciiTheme="minorEastAsia" w:hAnsiTheme="minorEastAsia" w:hint="eastAsia"/>
                <w:color w:val="000000" w:themeColor="text1"/>
              </w:rPr>
              <w:t>単独名義　　2.</w:t>
            </w:r>
            <w:r w:rsidRPr="00B1601F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B1601F">
              <w:rPr>
                <w:rFonts w:asciiTheme="minorEastAsia" w:hAnsiTheme="minorEastAsia" w:hint="eastAsia"/>
                <w:color w:val="000000" w:themeColor="text1"/>
              </w:rPr>
              <w:t>共有名義</w:t>
            </w:r>
          </w:p>
        </w:tc>
      </w:tr>
      <w:tr w:rsidR="00B1601F" w:rsidRPr="00B1601F" w:rsidTr="009F24BC">
        <w:trPr>
          <w:trHeight w:val="547"/>
          <w:jc w:val="center"/>
        </w:trPr>
        <w:tc>
          <w:tcPr>
            <w:tcW w:w="2263" w:type="dxa"/>
            <w:vMerge/>
            <w:vAlign w:val="center"/>
          </w:tcPr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052" w:type="dxa"/>
            <w:vAlign w:val="center"/>
          </w:tcPr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共有者住所</w:t>
            </w:r>
          </w:p>
        </w:tc>
        <w:tc>
          <w:tcPr>
            <w:tcW w:w="4611" w:type="dxa"/>
            <w:vAlign w:val="center"/>
          </w:tcPr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1601F" w:rsidRPr="00B1601F" w:rsidTr="009F24BC">
        <w:trPr>
          <w:jc w:val="center"/>
        </w:trPr>
        <w:tc>
          <w:tcPr>
            <w:tcW w:w="2263" w:type="dxa"/>
            <w:vMerge/>
            <w:vAlign w:val="center"/>
          </w:tcPr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052" w:type="dxa"/>
            <w:vAlign w:val="center"/>
          </w:tcPr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共有者氏名</w:t>
            </w:r>
          </w:p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(申請者との続柄)</w:t>
            </w:r>
          </w:p>
        </w:tc>
        <w:tc>
          <w:tcPr>
            <w:tcW w:w="4611" w:type="dxa"/>
            <w:vAlign w:val="center"/>
          </w:tcPr>
          <w:p w:rsidR="00855F93" w:rsidRPr="00B1601F" w:rsidRDefault="00855F93" w:rsidP="00514034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</w:p>
          <w:p w:rsidR="00855F93" w:rsidRPr="00B1601F" w:rsidRDefault="00855F93" w:rsidP="00514034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(　　　　　)</w:t>
            </w:r>
          </w:p>
        </w:tc>
      </w:tr>
      <w:tr w:rsidR="00B1601F" w:rsidRPr="00B1601F" w:rsidTr="009F24BC">
        <w:trPr>
          <w:trHeight w:val="646"/>
          <w:jc w:val="center"/>
        </w:trPr>
        <w:tc>
          <w:tcPr>
            <w:tcW w:w="2263" w:type="dxa"/>
            <w:vAlign w:val="center"/>
          </w:tcPr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住宅の取得日</w:t>
            </w:r>
          </w:p>
        </w:tc>
        <w:tc>
          <w:tcPr>
            <w:tcW w:w="6663" w:type="dxa"/>
            <w:gridSpan w:val="2"/>
            <w:vAlign w:val="center"/>
          </w:tcPr>
          <w:p w:rsidR="00855F93" w:rsidRPr="00B1601F" w:rsidRDefault="00855F93" w:rsidP="00514034">
            <w:pPr>
              <w:ind w:firstLineChars="400" w:firstLine="903"/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年　　　月　　　日</w:t>
            </w:r>
          </w:p>
        </w:tc>
      </w:tr>
      <w:tr w:rsidR="00B1601F" w:rsidRPr="00B1601F" w:rsidTr="009F24BC">
        <w:trPr>
          <w:jc w:val="center"/>
        </w:trPr>
        <w:tc>
          <w:tcPr>
            <w:tcW w:w="2263" w:type="dxa"/>
            <w:vAlign w:val="center"/>
          </w:tcPr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住宅の所有権又は</w:t>
            </w:r>
          </w:p>
          <w:p w:rsidR="00855F93" w:rsidRPr="00B1601F" w:rsidRDefault="00855F93" w:rsidP="00240E6E">
            <w:pPr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移転</w:t>
            </w:r>
            <w:r w:rsidR="009F24BC" w:rsidRPr="00B1601F">
              <w:rPr>
                <w:rFonts w:asciiTheme="minorEastAsia" w:hAnsiTheme="minorEastAsia" w:hint="eastAsia"/>
                <w:color w:val="000000" w:themeColor="text1"/>
              </w:rPr>
              <w:t>等の登記</w:t>
            </w:r>
            <w:r w:rsidRPr="00B1601F">
              <w:rPr>
                <w:rFonts w:asciiTheme="minorEastAsia" w:hAnsiTheme="minorEastAsia" w:hint="eastAsia"/>
                <w:color w:val="000000" w:themeColor="text1"/>
              </w:rPr>
              <w:t>年月日</w:t>
            </w:r>
          </w:p>
        </w:tc>
        <w:tc>
          <w:tcPr>
            <w:tcW w:w="6663" w:type="dxa"/>
            <w:gridSpan w:val="2"/>
            <w:vAlign w:val="center"/>
          </w:tcPr>
          <w:p w:rsidR="00855F93" w:rsidRPr="00B1601F" w:rsidRDefault="00855F93" w:rsidP="00514034">
            <w:pPr>
              <w:ind w:firstLineChars="400" w:firstLine="903"/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年　　　月　　　日</w:t>
            </w:r>
          </w:p>
        </w:tc>
      </w:tr>
      <w:tr w:rsidR="00B1601F" w:rsidRPr="00B1601F" w:rsidTr="009F24BC">
        <w:trPr>
          <w:trHeight w:val="506"/>
          <w:jc w:val="center"/>
        </w:trPr>
        <w:tc>
          <w:tcPr>
            <w:tcW w:w="2263" w:type="dxa"/>
            <w:vAlign w:val="center"/>
          </w:tcPr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住民登録日</w:t>
            </w:r>
          </w:p>
        </w:tc>
        <w:tc>
          <w:tcPr>
            <w:tcW w:w="6663" w:type="dxa"/>
            <w:gridSpan w:val="2"/>
            <w:vAlign w:val="center"/>
          </w:tcPr>
          <w:p w:rsidR="00855F93" w:rsidRPr="00B1601F" w:rsidRDefault="00855F93" w:rsidP="00514034">
            <w:pPr>
              <w:ind w:firstLineChars="400" w:firstLine="903"/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年　　　月　　　日</w:t>
            </w:r>
          </w:p>
        </w:tc>
      </w:tr>
      <w:tr w:rsidR="00B1601F" w:rsidRPr="00B1601F" w:rsidTr="009F24BC">
        <w:trPr>
          <w:trHeight w:val="666"/>
          <w:jc w:val="center"/>
        </w:trPr>
        <w:tc>
          <w:tcPr>
            <w:tcW w:w="2263" w:type="dxa"/>
            <w:vAlign w:val="center"/>
          </w:tcPr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前住所地</w:t>
            </w:r>
          </w:p>
        </w:tc>
        <w:tc>
          <w:tcPr>
            <w:tcW w:w="6663" w:type="dxa"/>
            <w:gridSpan w:val="2"/>
            <w:vAlign w:val="center"/>
          </w:tcPr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１．市内　　２．市外（　　　　　　　　　　　　　　　）</w:t>
            </w:r>
          </w:p>
        </w:tc>
      </w:tr>
      <w:tr w:rsidR="00B1601F" w:rsidRPr="00B1601F" w:rsidTr="009F24BC">
        <w:trPr>
          <w:trHeight w:val="585"/>
          <w:jc w:val="center"/>
        </w:trPr>
        <w:tc>
          <w:tcPr>
            <w:tcW w:w="2263" w:type="dxa"/>
            <w:vAlign w:val="center"/>
          </w:tcPr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子育て助成金</w:t>
            </w:r>
          </w:p>
        </w:tc>
        <w:tc>
          <w:tcPr>
            <w:tcW w:w="6663" w:type="dxa"/>
            <w:gridSpan w:val="2"/>
            <w:vAlign w:val="center"/>
          </w:tcPr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世帯に属する16歳未満の子どもの数　　　　　　　　人</w:t>
            </w:r>
          </w:p>
          <w:p w:rsidR="00855F93" w:rsidRPr="00B1601F" w:rsidRDefault="00E60EBF" w:rsidP="00514034">
            <w:pPr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(住宅の取得日時点で</w:t>
            </w:r>
            <w:r w:rsidR="00855F93" w:rsidRPr="00B1601F">
              <w:rPr>
                <w:rFonts w:asciiTheme="minorEastAsia" w:hAnsiTheme="minorEastAsia" w:hint="eastAsia"/>
                <w:color w:val="000000" w:themeColor="text1"/>
              </w:rPr>
              <w:t>15歳に達する日以降最初の</w:t>
            </w:r>
            <w:r w:rsidRPr="00B1601F">
              <w:rPr>
                <w:rFonts w:asciiTheme="minorEastAsia" w:hAnsiTheme="minorEastAsia" w:hint="eastAsia"/>
                <w:color w:val="000000" w:themeColor="text1"/>
              </w:rPr>
              <w:t>3</w:t>
            </w:r>
            <w:r w:rsidR="00855F93" w:rsidRPr="00B1601F">
              <w:rPr>
                <w:rFonts w:asciiTheme="minorEastAsia" w:hAnsiTheme="minorEastAsia" w:hint="eastAsia"/>
                <w:color w:val="000000" w:themeColor="text1"/>
              </w:rPr>
              <w:t>月31日まで</w:t>
            </w:r>
            <w:r w:rsidRPr="00B1601F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</w:tr>
      <w:tr w:rsidR="00B1601F" w:rsidRPr="00B1601F" w:rsidTr="009F24BC">
        <w:trPr>
          <w:trHeight w:val="610"/>
          <w:jc w:val="center"/>
        </w:trPr>
        <w:tc>
          <w:tcPr>
            <w:tcW w:w="2263" w:type="dxa"/>
            <w:vAlign w:val="center"/>
          </w:tcPr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三世代同居等助成金</w:t>
            </w:r>
          </w:p>
        </w:tc>
        <w:tc>
          <w:tcPr>
            <w:tcW w:w="6663" w:type="dxa"/>
            <w:gridSpan w:val="2"/>
            <w:vAlign w:val="center"/>
          </w:tcPr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>三世代同居等</w:t>
            </w:r>
          </w:p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 xml:space="preserve">　□該当する(同一世帯・同一地番・同一敷地等)</w:t>
            </w:r>
          </w:p>
          <w:p w:rsidR="00855F93" w:rsidRPr="00B1601F" w:rsidRDefault="00855F93" w:rsidP="00514034">
            <w:pPr>
              <w:rPr>
                <w:rFonts w:asciiTheme="minorEastAsia" w:hAnsiTheme="minorEastAsia"/>
                <w:color w:val="000000" w:themeColor="text1"/>
              </w:rPr>
            </w:pPr>
            <w:r w:rsidRPr="00B1601F">
              <w:rPr>
                <w:rFonts w:asciiTheme="minorEastAsia" w:hAnsiTheme="minorEastAsia" w:hint="eastAsia"/>
                <w:color w:val="000000" w:themeColor="text1"/>
              </w:rPr>
              <w:t xml:space="preserve">　□該当しない</w:t>
            </w:r>
          </w:p>
        </w:tc>
      </w:tr>
    </w:tbl>
    <w:p w:rsidR="00855F93" w:rsidRPr="00B1601F" w:rsidRDefault="00855F93" w:rsidP="00855F93">
      <w:pPr>
        <w:rPr>
          <w:rFonts w:asciiTheme="minorEastAsia" w:hAnsiTheme="minorEastAsia"/>
          <w:color w:val="000000" w:themeColor="text1"/>
        </w:rPr>
      </w:pPr>
      <w:r w:rsidRPr="00B1601F">
        <w:rPr>
          <w:rFonts w:asciiTheme="minorEastAsia" w:hAnsiTheme="minorEastAsia" w:hint="eastAsia"/>
          <w:color w:val="000000" w:themeColor="text1"/>
        </w:rPr>
        <w:t>添付書類</w:t>
      </w:r>
    </w:p>
    <w:p w:rsidR="00855F93" w:rsidRPr="00B1601F" w:rsidRDefault="00855F93" w:rsidP="00855F93">
      <w:pPr>
        <w:rPr>
          <w:rFonts w:asciiTheme="minorEastAsia" w:hAnsiTheme="minorEastAsia"/>
          <w:color w:val="000000" w:themeColor="text1"/>
        </w:rPr>
      </w:pPr>
      <w:r w:rsidRPr="00B1601F">
        <w:rPr>
          <w:rFonts w:asciiTheme="minorEastAsia" w:hAnsiTheme="minorEastAsia" w:hint="eastAsia"/>
          <w:color w:val="000000" w:themeColor="text1"/>
        </w:rPr>
        <w:t xml:space="preserve">　　(1)当該住宅に居住する者全員の住民票(住民票謄本)</w:t>
      </w:r>
    </w:p>
    <w:p w:rsidR="00855F93" w:rsidRPr="00B1601F" w:rsidRDefault="00855F93" w:rsidP="00855F93">
      <w:pPr>
        <w:rPr>
          <w:rFonts w:asciiTheme="minorEastAsia" w:hAnsiTheme="minorEastAsia"/>
          <w:color w:val="000000" w:themeColor="text1"/>
        </w:rPr>
      </w:pPr>
      <w:r w:rsidRPr="00B1601F">
        <w:rPr>
          <w:rFonts w:asciiTheme="minorEastAsia" w:hAnsiTheme="minorEastAsia" w:hint="eastAsia"/>
          <w:color w:val="000000" w:themeColor="text1"/>
        </w:rPr>
        <w:t xml:space="preserve">　　(2)対象住宅に係る建物登記簿(全部事項証明書等)の写し又はそれに代わるもの</w:t>
      </w:r>
    </w:p>
    <w:p w:rsidR="00855F93" w:rsidRPr="00B1601F" w:rsidRDefault="00855F93" w:rsidP="00855F93">
      <w:pPr>
        <w:ind w:firstLineChars="200" w:firstLine="451"/>
        <w:rPr>
          <w:rFonts w:asciiTheme="minorEastAsia" w:hAnsiTheme="minorEastAsia"/>
          <w:color w:val="000000" w:themeColor="text1"/>
        </w:rPr>
      </w:pPr>
      <w:r w:rsidRPr="00B1601F">
        <w:rPr>
          <w:rFonts w:asciiTheme="minorEastAsia" w:hAnsiTheme="minorEastAsia"/>
          <w:color w:val="000000" w:themeColor="text1"/>
        </w:rPr>
        <w:t>(3)</w:t>
      </w:r>
      <w:r w:rsidRPr="00B1601F">
        <w:rPr>
          <w:rFonts w:asciiTheme="minorEastAsia" w:hAnsiTheme="minorEastAsia" w:hint="eastAsia"/>
          <w:color w:val="000000" w:themeColor="text1"/>
        </w:rPr>
        <w:t>対象住宅に係る売買契約書又は工事請負契約書の写し</w:t>
      </w:r>
    </w:p>
    <w:p w:rsidR="00855F93" w:rsidRPr="00B1601F" w:rsidRDefault="00855F93" w:rsidP="00855F93">
      <w:pPr>
        <w:ind w:firstLineChars="200" w:firstLine="451"/>
        <w:rPr>
          <w:rFonts w:asciiTheme="minorEastAsia" w:hAnsiTheme="minorEastAsia"/>
          <w:color w:val="000000" w:themeColor="text1"/>
        </w:rPr>
      </w:pPr>
      <w:r w:rsidRPr="00B1601F">
        <w:rPr>
          <w:rFonts w:asciiTheme="minorEastAsia" w:hAnsiTheme="minorEastAsia"/>
          <w:color w:val="000000" w:themeColor="text1"/>
        </w:rPr>
        <w:t>(4)</w:t>
      </w:r>
      <w:r w:rsidRPr="00B1601F">
        <w:rPr>
          <w:rFonts w:asciiTheme="minorEastAsia" w:hAnsiTheme="minorEastAsia" w:hint="eastAsia"/>
          <w:color w:val="000000" w:themeColor="text1"/>
        </w:rPr>
        <w:t>市税及び税外収入金の納付状況の調査を認める同意書(様式第２号)</w:t>
      </w:r>
    </w:p>
    <w:p w:rsidR="00855F93" w:rsidRPr="00B1601F" w:rsidRDefault="00855F93" w:rsidP="00855F93">
      <w:pPr>
        <w:ind w:firstLineChars="200" w:firstLine="451"/>
        <w:rPr>
          <w:rFonts w:asciiTheme="minorEastAsia" w:hAnsiTheme="minorEastAsia"/>
          <w:color w:val="000000" w:themeColor="text1"/>
        </w:rPr>
      </w:pPr>
      <w:r w:rsidRPr="00B1601F">
        <w:rPr>
          <w:rFonts w:asciiTheme="minorEastAsia" w:hAnsiTheme="minorEastAsia"/>
          <w:color w:val="000000" w:themeColor="text1"/>
        </w:rPr>
        <w:t>(5)</w:t>
      </w:r>
      <w:r w:rsidRPr="00B1601F">
        <w:rPr>
          <w:rFonts w:asciiTheme="minorEastAsia" w:hAnsiTheme="minorEastAsia" w:hint="eastAsia"/>
          <w:color w:val="000000" w:themeColor="text1"/>
        </w:rPr>
        <w:t>共有名義者同意書(共有名義である場合)(様式第３号</w:t>
      </w:r>
      <w:r w:rsidRPr="00B1601F">
        <w:rPr>
          <w:rFonts w:asciiTheme="minorEastAsia" w:hAnsiTheme="minorEastAsia"/>
          <w:color w:val="000000" w:themeColor="text1"/>
        </w:rPr>
        <w:t>）</w:t>
      </w:r>
    </w:p>
    <w:p w:rsidR="00855F93" w:rsidRPr="00B1601F" w:rsidRDefault="00855F93" w:rsidP="00855F93">
      <w:pPr>
        <w:ind w:firstLineChars="200" w:firstLine="451"/>
        <w:rPr>
          <w:rFonts w:asciiTheme="minorEastAsia" w:hAnsiTheme="minorEastAsia"/>
          <w:color w:val="000000" w:themeColor="text1"/>
        </w:rPr>
      </w:pPr>
      <w:r w:rsidRPr="00B1601F">
        <w:rPr>
          <w:rFonts w:asciiTheme="minorEastAsia" w:hAnsiTheme="minorEastAsia"/>
          <w:color w:val="000000" w:themeColor="text1"/>
        </w:rPr>
        <w:t>(6)</w:t>
      </w:r>
      <w:r w:rsidRPr="00B1601F">
        <w:rPr>
          <w:rFonts w:asciiTheme="minorEastAsia" w:hAnsiTheme="minorEastAsia" w:hint="eastAsia"/>
          <w:color w:val="000000" w:themeColor="text1"/>
        </w:rPr>
        <w:t>誓約書(様式第４号)</w:t>
      </w:r>
    </w:p>
    <w:p w:rsidR="00855F93" w:rsidRPr="00B1601F" w:rsidRDefault="00855F93" w:rsidP="00855F93">
      <w:pPr>
        <w:ind w:firstLineChars="200" w:firstLine="451"/>
        <w:rPr>
          <w:rFonts w:asciiTheme="minorEastAsia" w:hAnsiTheme="minorEastAsia"/>
          <w:color w:val="000000" w:themeColor="text1"/>
        </w:rPr>
      </w:pPr>
      <w:r w:rsidRPr="00B1601F">
        <w:rPr>
          <w:rFonts w:asciiTheme="minorEastAsia" w:hAnsiTheme="minorEastAsia" w:hint="eastAsia"/>
          <w:color w:val="000000" w:themeColor="text1"/>
        </w:rPr>
        <w:t>(7)居住用面積が分かる書類(建築平面図等(併用住宅に限る))</w:t>
      </w:r>
    </w:p>
    <w:p w:rsidR="00FC4D4E" w:rsidRDefault="00855F93" w:rsidP="00FC4D4E">
      <w:pPr>
        <w:ind w:firstLineChars="200" w:firstLine="451"/>
        <w:rPr>
          <w:rFonts w:asciiTheme="minorEastAsia" w:hAnsiTheme="minorEastAsia"/>
          <w:color w:val="000000" w:themeColor="text1"/>
        </w:rPr>
      </w:pPr>
      <w:r w:rsidRPr="00B1601F">
        <w:rPr>
          <w:rFonts w:asciiTheme="minorEastAsia" w:hAnsiTheme="minorEastAsia" w:hint="eastAsia"/>
          <w:color w:val="000000" w:themeColor="text1"/>
        </w:rPr>
        <w:t>(8)その他市長が必要と認める書類</w:t>
      </w:r>
      <w:bookmarkStart w:id="0" w:name="_GoBack"/>
      <w:bookmarkEnd w:id="0"/>
    </w:p>
    <w:sectPr w:rsidR="00FC4D4E" w:rsidSect="00627B22">
      <w:pgSz w:w="11906" w:h="16838" w:code="9"/>
      <w:pgMar w:top="1021" w:right="1134" w:bottom="454" w:left="1418" w:header="720" w:footer="720" w:gutter="113"/>
      <w:cols w:space="720"/>
      <w:docGrid w:type="linesAndChars" w:linePitch="299" w:charSpace="1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49" w:rsidRDefault="00046949" w:rsidP="00882ECD">
      <w:r>
        <w:separator/>
      </w:r>
    </w:p>
  </w:endnote>
  <w:endnote w:type="continuationSeparator" w:id="0">
    <w:p w:rsidR="00046949" w:rsidRDefault="00046949" w:rsidP="0088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49" w:rsidRDefault="00046949" w:rsidP="00882ECD">
      <w:r>
        <w:separator/>
      </w:r>
    </w:p>
  </w:footnote>
  <w:footnote w:type="continuationSeparator" w:id="0">
    <w:p w:rsidR="00046949" w:rsidRDefault="00046949" w:rsidP="0088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84506"/>
    <w:multiLevelType w:val="hybridMultilevel"/>
    <w:tmpl w:val="208C19A0"/>
    <w:lvl w:ilvl="0" w:tplc="45869A0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98B6AED"/>
    <w:multiLevelType w:val="hybridMultilevel"/>
    <w:tmpl w:val="98104164"/>
    <w:lvl w:ilvl="0" w:tplc="C39A777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C462A02"/>
    <w:multiLevelType w:val="hybridMultilevel"/>
    <w:tmpl w:val="A2B0EA4E"/>
    <w:lvl w:ilvl="0" w:tplc="1528156E">
      <w:start w:val="2"/>
      <w:numFmt w:val="decimalEnclosedParen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" w15:restartNumberingAfterBreak="0">
    <w:nsid w:val="5F520C07"/>
    <w:multiLevelType w:val="hybridMultilevel"/>
    <w:tmpl w:val="BE60FD22"/>
    <w:lvl w:ilvl="0" w:tplc="8B7CB4E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8E1A37"/>
    <w:multiLevelType w:val="hybridMultilevel"/>
    <w:tmpl w:val="D64CCFB0"/>
    <w:lvl w:ilvl="0" w:tplc="185AA3BC"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8F6C43"/>
    <w:multiLevelType w:val="hybridMultilevel"/>
    <w:tmpl w:val="8D6E5C2A"/>
    <w:lvl w:ilvl="0" w:tplc="4D589FD8">
      <w:start w:val="1"/>
      <w:numFmt w:val="decimal"/>
      <w:lvlText w:val="（%1）"/>
      <w:lvlJc w:val="left"/>
      <w:pPr>
        <w:ind w:left="585" w:hanging="36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40"/>
  <w:drawingGridHorizontalSpacing w:val="113"/>
  <w:drawingGridVerticalSpacing w:val="182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6A"/>
    <w:rsid w:val="00014D12"/>
    <w:rsid w:val="0001797E"/>
    <w:rsid w:val="000210B9"/>
    <w:rsid w:val="000232B1"/>
    <w:rsid w:val="00025E1C"/>
    <w:rsid w:val="00046949"/>
    <w:rsid w:val="00046A1F"/>
    <w:rsid w:val="00053D20"/>
    <w:rsid w:val="00060B67"/>
    <w:rsid w:val="00063033"/>
    <w:rsid w:val="000650CF"/>
    <w:rsid w:val="00073F36"/>
    <w:rsid w:val="0008198B"/>
    <w:rsid w:val="00096B77"/>
    <w:rsid w:val="000A5C44"/>
    <w:rsid w:val="000C48BD"/>
    <w:rsid w:val="000F2456"/>
    <w:rsid w:val="00106A87"/>
    <w:rsid w:val="00112CD3"/>
    <w:rsid w:val="00141DBD"/>
    <w:rsid w:val="00161515"/>
    <w:rsid w:val="001927C8"/>
    <w:rsid w:val="001A772B"/>
    <w:rsid w:val="001B6B15"/>
    <w:rsid w:val="001B78A9"/>
    <w:rsid w:val="001C21BF"/>
    <w:rsid w:val="001C5C28"/>
    <w:rsid w:val="001D4807"/>
    <w:rsid w:val="001D696D"/>
    <w:rsid w:val="00203E7A"/>
    <w:rsid w:val="00226591"/>
    <w:rsid w:val="00240E6E"/>
    <w:rsid w:val="0025068F"/>
    <w:rsid w:val="00253799"/>
    <w:rsid w:val="00255D92"/>
    <w:rsid w:val="00267255"/>
    <w:rsid w:val="002803ED"/>
    <w:rsid w:val="00283E9F"/>
    <w:rsid w:val="00287E73"/>
    <w:rsid w:val="002B2280"/>
    <w:rsid w:val="002B3BFC"/>
    <w:rsid w:val="002D42F9"/>
    <w:rsid w:val="002E2315"/>
    <w:rsid w:val="002E3A6E"/>
    <w:rsid w:val="002E43FC"/>
    <w:rsid w:val="002F4CE5"/>
    <w:rsid w:val="00315F62"/>
    <w:rsid w:val="0032385B"/>
    <w:rsid w:val="00325FE6"/>
    <w:rsid w:val="00330E42"/>
    <w:rsid w:val="003401D7"/>
    <w:rsid w:val="0034462F"/>
    <w:rsid w:val="00350727"/>
    <w:rsid w:val="00366B21"/>
    <w:rsid w:val="00382845"/>
    <w:rsid w:val="003A0B23"/>
    <w:rsid w:val="003B049E"/>
    <w:rsid w:val="003C08C6"/>
    <w:rsid w:val="003D4BBE"/>
    <w:rsid w:val="003D4CEC"/>
    <w:rsid w:val="003E3491"/>
    <w:rsid w:val="003E42D0"/>
    <w:rsid w:val="0040750B"/>
    <w:rsid w:val="00420C40"/>
    <w:rsid w:val="004278C2"/>
    <w:rsid w:val="00443683"/>
    <w:rsid w:val="0044686D"/>
    <w:rsid w:val="00455967"/>
    <w:rsid w:val="004A6121"/>
    <w:rsid w:val="004D5927"/>
    <w:rsid w:val="004E2B7D"/>
    <w:rsid w:val="005115ED"/>
    <w:rsid w:val="0051218B"/>
    <w:rsid w:val="00513F0A"/>
    <w:rsid w:val="00547F40"/>
    <w:rsid w:val="00556649"/>
    <w:rsid w:val="00572E3B"/>
    <w:rsid w:val="00587292"/>
    <w:rsid w:val="005B16AB"/>
    <w:rsid w:val="005C4E8A"/>
    <w:rsid w:val="005D3EF7"/>
    <w:rsid w:val="005F6672"/>
    <w:rsid w:val="00625D90"/>
    <w:rsid w:val="00627B22"/>
    <w:rsid w:val="00630271"/>
    <w:rsid w:val="0065641A"/>
    <w:rsid w:val="006624DB"/>
    <w:rsid w:val="006A24E9"/>
    <w:rsid w:val="006E276B"/>
    <w:rsid w:val="006E5D81"/>
    <w:rsid w:val="006F382C"/>
    <w:rsid w:val="00791599"/>
    <w:rsid w:val="007A293F"/>
    <w:rsid w:val="007B5CBD"/>
    <w:rsid w:val="007D4A3F"/>
    <w:rsid w:val="007E2B82"/>
    <w:rsid w:val="007F5B05"/>
    <w:rsid w:val="00815773"/>
    <w:rsid w:val="00826EF4"/>
    <w:rsid w:val="00832D69"/>
    <w:rsid w:val="00855A3A"/>
    <w:rsid w:val="00855F93"/>
    <w:rsid w:val="00862658"/>
    <w:rsid w:val="00882ECD"/>
    <w:rsid w:val="008863B2"/>
    <w:rsid w:val="00886D79"/>
    <w:rsid w:val="008A1C78"/>
    <w:rsid w:val="008E2F72"/>
    <w:rsid w:val="008F0BDF"/>
    <w:rsid w:val="009146C4"/>
    <w:rsid w:val="00947648"/>
    <w:rsid w:val="009857F1"/>
    <w:rsid w:val="00990E47"/>
    <w:rsid w:val="009B4040"/>
    <w:rsid w:val="009B729D"/>
    <w:rsid w:val="009F24BC"/>
    <w:rsid w:val="00A23F41"/>
    <w:rsid w:val="00A61584"/>
    <w:rsid w:val="00A77C72"/>
    <w:rsid w:val="00AA7D15"/>
    <w:rsid w:val="00AB7B86"/>
    <w:rsid w:val="00AD4D7A"/>
    <w:rsid w:val="00AE7F10"/>
    <w:rsid w:val="00B14A89"/>
    <w:rsid w:val="00B1601F"/>
    <w:rsid w:val="00B3534A"/>
    <w:rsid w:val="00B547CD"/>
    <w:rsid w:val="00B65862"/>
    <w:rsid w:val="00B90342"/>
    <w:rsid w:val="00B94FD6"/>
    <w:rsid w:val="00BC06A0"/>
    <w:rsid w:val="00BC40FA"/>
    <w:rsid w:val="00BE0EB0"/>
    <w:rsid w:val="00C00E03"/>
    <w:rsid w:val="00C14299"/>
    <w:rsid w:val="00C21664"/>
    <w:rsid w:val="00C23063"/>
    <w:rsid w:val="00C36885"/>
    <w:rsid w:val="00C47E45"/>
    <w:rsid w:val="00CB140E"/>
    <w:rsid w:val="00CB4478"/>
    <w:rsid w:val="00CC4FBE"/>
    <w:rsid w:val="00CD29A1"/>
    <w:rsid w:val="00CF7B53"/>
    <w:rsid w:val="00D00567"/>
    <w:rsid w:val="00D0593C"/>
    <w:rsid w:val="00D11218"/>
    <w:rsid w:val="00D44A9A"/>
    <w:rsid w:val="00D64C95"/>
    <w:rsid w:val="00D75D86"/>
    <w:rsid w:val="00D87D18"/>
    <w:rsid w:val="00DA1D1B"/>
    <w:rsid w:val="00DA3B36"/>
    <w:rsid w:val="00DB4153"/>
    <w:rsid w:val="00DB54EC"/>
    <w:rsid w:val="00DC24E8"/>
    <w:rsid w:val="00E24C1F"/>
    <w:rsid w:val="00E367F4"/>
    <w:rsid w:val="00E60EBF"/>
    <w:rsid w:val="00E7399E"/>
    <w:rsid w:val="00E74D55"/>
    <w:rsid w:val="00E941C0"/>
    <w:rsid w:val="00E96713"/>
    <w:rsid w:val="00EC77A2"/>
    <w:rsid w:val="00ED126A"/>
    <w:rsid w:val="00ED442C"/>
    <w:rsid w:val="00EE2AEC"/>
    <w:rsid w:val="00EE5CFF"/>
    <w:rsid w:val="00F4348E"/>
    <w:rsid w:val="00F54A0A"/>
    <w:rsid w:val="00F622B5"/>
    <w:rsid w:val="00F66C78"/>
    <w:rsid w:val="00F74CB2"/>
    <w:rsid w:val="00F96941"/>
    <w:rsid w:val="00FB2C53"/>
    <w:rsid w:val="00FB60C2"/>
    <w:rsid w:val="00FC0DAD"/>
    <w:rsid w:val="00FC4D4E"/>
    <w:rsid w:val="00FD0667"/>
    <w:rsid w:val="00FD5B11"/>
    <w:rsid w:val="00F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91CED742-7A22-447D-9A94-A6ECCB31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6A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39"/>
    <w:rsid w:val="00CD2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350727"/>
    <w:pPr>
      <w:jc w:val="center"/>
    </w:pPr>
  </w:style>
  <w:style w:type="character" w:customStyle="1" w:styleId="af3">
    <w:name w:val="記 (文字)"/>
    <w:basedOn w:val="a0"/>
    <w:link w:val="af2"/>
    <w:uiPriority w:val="99"/>
    <w:rsid w:val="00350727"/>
    <w:rPr>
      <w:sz w:val="22"/>
    </w:rPr>
  </w:style>
  <w:style w:type="paragraph" w:styleId="af4">
    <w:name w:val="Closing"/>
    <w:basedOn w:val="a"/>
    <w:link w:val="af5"/>
    <w:uiPriority w:val="99"/>
    <w:unhideWhenUsed/>
    <w:rsid w:val="00350727"/>
    <w:pPr>
      <w:jc w:val="right"/>
    </w:pPr>
  </w:style>
  <w:style w:type="character" w:customStyle="1" w:styleId="af5">
    <w:name w:val="結語 (文字)"/>
    <w:basedOn w:val="a0"/>
    <w:link w:val="af4"/>
    <w:uiPriority w:val="99"/>
    <w:rsid w:val="00350727"/>
    <w:rPr>
      <w:sz w:val="22"/>
    </w:rPr>
  </w:style>
  <w:style w:type="paragraph" w:styleId="af6">
    <w:name w:val="header"/>
    <w:basedOn w:val="a"/>
    <w:link w:val="af7"/>
    <w:uiPriority w:val="99"/>
    <w:unhideWhenUsed/>
    <w:rsid w:val="00882EC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882ECD"/>
    <w:rPr>
      <w:sz w:val="22"/>
    </w:rPr>
  </w:style>
  <w:style w:type="paragraph" w:styleId="af8">
    <w:name w:val="footer"/>
    <w:basedOn w:val="a"/>
    <w:link w:val="af9"/>
    <w:uiPriority w:val="99"/>
    <w:unhideWhenUsed/>
    <w:rsid w:val="00882ECD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882ECD"/>
    <w:rPr>
      <w:sz w:val="22"/>
    </w:rPr>
  </w:style>
  <w:style w:type="paragraph" w:styleId="afa">
    <w:name w:val="Date"/>
    <w:basedOn w:val="a"/>
    <w:next w:val="a"/>
    <w:link w:val="afb"/>
    <w:uiPriority w:val="99"/>
    <w:semiHidden/>
    <w:unhideWhenUsed/>
    <w:rsid w:val="00CC4FBE"/>
  </w:style>
  <w:style w:type="character" w:customStyle="1" w:styleId="afb">
    <w:name w:val="日付 (文字)"/>
    <w:basedOn w:val="a0"/>
    <w:link w:val="afa"/>
    <w:uiPriority w:val="99"/>
    <w:semiHidden/>
    <w:rsid w:val="00CC4FBE"/>
    <w:rPr>
      <w:sz w:val="22"/>
    </w:rPr>
  </w:style>
  <w:style w:type="paragraph" w:styleId="afc">
    <w:name w:val="Balloon Text"/>
    <w:basedOn w:val="a"/>
    <w:link w:val="afd"/>
    <w:uiPriority w:val="99"/>
    <w:semiHidden/>
    <w:unhideWhenUsed/>
    <w:rsid w:val="000C4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0C4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9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BE6D-D8DF-4136-8295-5BE5FB8D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URUDB9055</dc:creator>
  <cp:keywords/>
  <dc:description/>
  <cp:lastModifiedBy>URUDB9055</cp:lastModifiedBy>
  <cp:revision>4</cp:revision>
  <cp:lastPrinted>2023-04-14T05:11:00Z</cp:lastPrinted>
  <dcterms:created xsi:type="dcterms:W3CDTF">2023-04-14T05:10:00Z</dcterms:created>
  <dcterms:modified xsi:type="dcterms:W3CDTF">2023-04-14T05:14:00Z</dcterms:modified>
</cp:coreProperties>
</file>