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CFF" w:rsidRPr="00B1601F" w:rsidRDefault="00EE5CFF" w:rsidP="00EE5CFF">
      <w:pPr>
        <w:rPr>
          <w:rFonts w:asciiTheme="minorEastAsia" w:hAnsiTheme="minorEastAsia"/>
          <w:color w:val="000000" w:themeColor="text1"/>
        </w:rPr>
      </w:pPr>
      <w:r w:rsidRPr="00B1601F">
        <w:rPr>
          <w:rFonts w:asciiTheme="minorEastAsia" w:hAnsiTheme="minorEastAsia" w:hint="eastAsia"/>
          <w:color w:val="000000" w:themeColor="text1"/>
        </w:rPr>
        <w:t>様式第３号(第６条関係)</w:t>
      </w:r>
    </w:p>
    <w:p w:rsidR="00EE5CFF" w:rsidRPr="00B1601F" w:rsidRDefault="00EE5CFF" w:rsidP="00EE5CFF">
      <w:pPr>
        <w:rPr>
          <w:rFonts w:asciiTheme="minorEastAsia" w:hAnsiTheme="minorEastAsia"/>
          <w:color w:val="000000" w:themeColor="text1"/>
        </w:rPr>
      </w:pPr>
    </w:p>
    <w:p w:rsidR="00EE5CFF" w:rsidRPr="00B1601F" w:rsidRDefault="00EE5CFF" w:rsidP="00EE5CFF">
      <w:pPr>
        <w:jc w:val="center"/>
        <w:rPr>
          <w:rFonts w:asciiTheme="minorEastAsia" w:hAnsiTheme="minorEastAsia"/>
          <w:color w:val="000000" w:themeColor="text1"/>
        </w:rPr>
      </w:pPr>
      <w:r w:rsidRPr="00B1601F">
        <w:rPr>
          <w:rFonts w:asciiTheme="minorEastAsia" w:hAnsiTheme="minorEastAsia" w:hint="eastAsia"/>
          <w:color w:val="000000" w:themeColor="text1"/>
        </w:rPr>
        <w:t>鉾田市移住定住促進助成金に係る共有名義者同意書</w:t>
      </w:r>
    </w:p>
    <w:p w:rsidR="00EE5CFF" w:rsidRPr="00B1601F" w:rsidRDefault="00EE5CFF" w:rsidP="00EE5CFF">
      <w:pPr>
        <w:rPr>
          <w:rFonts w:asciiTheme="minorEastAsia" w:hAnsiTheme="minorEastAsia"/>
          <w:color w:val="000000" w:themeColor="text1"/>
        </w:rPr>
      </w:pPr>
    </w:p>
    <w:p w:rsidR="00EE5CFF" w:rsidRPr="00B1601F" w:rsidRDefault="00EE5CFF" w:rsidP="00EE5CFF">
      <w:pPr>
        <w:jc w:val="right"/>
        <w:rPr>
          <w:rFonts w:asciiTheme="minorEastAsia" w:hAnsiTheme="minorEastAsia"/>
          <w:color w:val="000000" w:themeColor="text1"/>
        </w:rPr>
      </w:pPr>
      <w:r w:rsidRPr="00B1601F">
        <w:rPr>
          <w:rFonts w:asciiTheme="minorEastAsia" w:hAnsiTheme="minorEastAsia" w:hint="eastAsia"/>
          <w:color w:val="000000" w:themeColor="text1"/>
        </w:rPr>
        <w:t>年　　月　　日</w:t>
      </w:r>
    </w:p>
    <w:p w:rsidR="00EE5CFF" w:rsidRPr="00B1601F" w:rsidRDefault="00EE5CFF" w:rsidP="00EE5CFF">
      <w:pPr>
        <w:rPr>
          <w:rFonts w:asciiTheme="minorEastAsia" w:hAnsiTheme="minorEastAsia"/>
          <w:color w:val="000000" w:themeColor="text1"/>
        </w:rPr>
      </w:pPr>
    </w:p>
    <w:p w:rsidR="00EE5CFF" w:rsidRPr="00B1601F" w:rsidRDefault="00EE5CFF" w:rsidP="00EE5CFF">
      <w:pPr>
        <w:ind w:firstLine="210"/>
        <w:rPr>
          <w:rFonts w:asciiTheme="minorEastAsia" w:hAnsiTheme="minorEastAsia"/>
          <w:color w:val="000000" w:themeColor="text1"/>
        </w:rPr>
      </w:pPr>
      <w:r w:rsidRPr="00B1601F">
        <w:rPr>
          <w:rFonts w:asciiTheme="minorEastAsia" w:hAnsiTheme="minorEastAsia" w:hint="eastAsia"/>
          <w:color w:val="000000" w:themeColor="text1"/>
        </w:rPr>
        <w:t>鉾田市長　様</w:t>
      </w:r>
    </w:p>
    <w:p w:rsidR="00EE5CFF" w:rsidRPr="00B1601F" w:rsidRDefault="00EE5CFF" w:rsidP="00EE5CFF">
      <w:pPr>
        <w:rPr>
          <w:rFonts w:asciiTheme="minorEastAsia" w:hAnsiTheme="minorEastAsia"/>
          <w:color w:val="000000" w:themeColor="text1"/>
        </w:rPr>
      </w:pPr>
    </w:p>
    <w:p w:rsidR="00EE5CFF" w:rsidRPr="00B1601F" w:rsidRDefault="00EE5CFF" w:rsidP="00EE5CFF">
      <w:pPr>
        <w:ind w:firstLineChars="1500" w:firstLine="3300"/>
        <w:rPr>
          <w:rFonts w:asciiTheme="minorEastAsia" w:hAnsiTheme="minorEastAsia"/>
          <w:color w:val="000000" w:themeColor="text1"/>
        </w:rPr>
      </w:pPr>
      <w:r w:rsidRPr="00B1601F">
        <w:rPr>
          <w:rFonts w:asciiTheme="minorEastAsia" w:hAnsiTheme="minorEastAsia" w:hint="eastAsia"/>
          <w:color w:val="000000" w:themeColor="text1"/>
        </w:rPr>
        <w:t>共有名義者　住　　所</w:t>
      </w:r>
    </w:p>
    <w:p w:rsidR="00EE5CFF" w:rsidRPr="00B1601F" w:rsidRDefault="00EE5CFF" w:rsidP="00EE5CFF">
      <w:pPr>
        <w:rPr>
          <w:rFonts w:asciiTheme="minorEastAsia" w:hAnsiTheme="minorEastAsia"/>
          <w:color w:val="000000" w:themeColor="text1"/>
        </w:rPr>
      </w:pPr>
      <w:r w:rsidRPr="00B1601F">
        <w:rPr>
          <w:rFonts w:asciiTheme="minorEastAsia" w:hAnsiTheme="minorEastAsia" w:hint="eastAsia"/>
          <w:color w:val="000000" w:themeColor="text1"/>
        </w:rPr>
        <w:t xml:space="preserve">　　　　　　　　　　　　　　　　　　　　　氏　　名　　　　　　　　　　　　　　印</w:t>
      </w:r>
    </w:p>
    <w:p w:rsidR="00EE5CFF" w:rsidRPr="00B1601F" w:rsidRDefault="00EE5CFF" w:rsidP="00EE5CFF">
      <w:pPr>
        <w:ind w:firstLineChars="2100" w:firstLine="4620"/>
        <w:rPr>
          <w:rFonts w:asciiTheme="minorEastAsia" w:hAnsiTheme="minorEastAsia"/>
          <w:color w:val="000000" w:themeColor="text1"/>
        </w:rPr>
      </w:pPr>
      <w:r w:rsidRPr="00B1601F">
        <w:rPr>
          <w:rFonts w:asciiTheme="minorEastAsia" w:hAnsiTheme="minorEastAsia" w:hint="eastAsia"/>
          <w:color w:val="000000" w:themeColor="text1"/>
        </w:rPr>
        <w:t>電話番号</w:t>
      </w:r>
    </w:p>
    <w:p w:rsidR="00EE5CFF" w:rsidRPr="00B1601F" w:rsidRDefault="00EE5CFF" w:rsidP="00EE5CFF">
      <w:pPr>
        <w:rPr>
          <w:rFonts w:asciiTheme="minorEastAsia" w:hAnsiTheme="minorEastAsia"/>
          <w:color w:val="000000" w:themeColor="text1"/>
        </w:rPr>
      </w:pPr>
    </w:p>
    <w:p w:rsidR="00EE5CFF" w:rsidRPr="00B1601F" w:rsidRDefault="00EE5CFF" w:rsidP="00EE5CFF">
      <w:pPr>
        <w:ind w:firstLineChars="100" w:firstLine="220"/>
        <w:rPr>
          <w:rFonts w:asciiTheme="minorEastAsia" w:hAnsiTheme="minorEastAsia"/>
          <w:color w:val="000000" w:themeColor="text1"/>
        </w:rPr>
      </w:pPr>
      <w:r w:rsidRPr="00B1601F">
        <w:rPr>
          <w:rFonts w:asciiTheme="minorEastAsia" w:hAnsiTheme="minorEastAsia" w:hint="eastAsia"/>
          <w:color w:val="000000" w:themeColor="text1"/>
        </w:rPr>
        <w:t>私は，鉾田市移住定住促進助成金の交付に関する一切の権限を下記の者が行うことに同意します。</w:t>
      </w:r>
    </w:p>
    <w:p w:rsidR="00EE5CFF" w:rsidRPr="00B1601F" w:rsidRDefault="00EE5CFF" w:rsidP="00EE5CFF">
      <w:pPr>
        <w:rPr>
          <w:rFonts w:asciiTheme="minorEastAsia" w:hAnsiTheme="minorEastAsia"/>
          <w:color w:val="000000" w:themeColor="text1"/>
        </w:rPr>
      </w:pPr>
    </w:p>
    <w:p w:rsidR="00EE5CFF" w:rsidRPr="00B1601F" w:rsidRDefault="00EE5CFF" w:rsidP="00EE5CFF">
      <w:pPr>
        <w:jc w:val="center"/>
        <w:rPr>
          <w:rFonts w:asciiTheme="minorEastAsia" w:hAnsiTheme="minorEastAsia"/>
          <w:color w:val="000000" w:themeColor="text1"/>
        </w:rPr>
      </w:pPr>
      <w:r w:rsidRPr="00B1601F">
        <w:rPr>
          <w:rFonts w:asciiTheme="minorEastAsia" w:hAnsiTheme="minorEastAsia" w:hint="eastAsia"/>
          <w:color w:val="000000" w:themeColor="text1"/>
        </w:rPr>
        <w:t>記</w:t>
      </w:r>
    </w:p>
    <w:p w:rsidR="00EE5CFF" w:rsidRPr="00B1601F" w:rsidRDefault="00EE5CFF" w:rsidP="00EE5CFF">
      <w:pPr>
        <w:rPr>
          <w:rFonts w:asciiTheme="minorEastAsia" w:hAnsiTheme="minorEastAsia"/>
          <w:color w:val="000000" w:themeColor="text1"/>
        </w:rPr>
      </w:pPr>
    </w:p>
    <w:p w:rsidR="00EE5CFF" w:rsidRPr="00B1601F" w:rsidRDefault="00EE5CFF" w:rsidP="00EE5CFF">
      <w:pPr>
        <w:ind w:firstLineChars="600" w:firstLine="1320"/>
        <w:rPr>
          <w:rFonts w:asciiTheme="minorEastAsia" w:hAnsiTheme="minorEastAsia"/>
          <w:color w:val="000000" w:themeColor="text1"/>
        </w:rPr>
      </w:pPr>
      <w:r w:rsidRPr="00B1601F">
        <w:rPr>
          <w:rFonts w:asciiTheme="minorEastAsia" w:hAnsiTheme="minorEastAsia" w:hint="eastAsia"/>
          <w:color w:val="000000" w:themeColor="text1"/>
        </w:rPr>
        <w:t>(交付申請者)</w:t>
      </w:r>
    </w:p>
    <w:tbl>
      <w:tblPr>
        <w:tblStyle w:val="af1"/>
        <w:tblW w:w="0" w:type="auto"/>
        <w:jc w:val="center"/>
        <w:tblLook w:val="04A0" w:firstRow="1" w:lastRow="0" w:firstColumn="1" w:lastColumn="0" w:noHBand="0" w:noVBand="1"/>
      </w:tblPr>
      <w:tblGrid>
        <w:gridCol w:w="1525"/>
        <w:gridCol w:w="4247"/>
      </w:tblGrid>
      <w:tr w:rsidR="00B1601F" w:rsidRPr="00B1601F" w:rsidTr="003445B3">
        <w:trPr>
          <w:trHeight w:val="606"/>
          <w:jc w:val="center"/>
        </w:trPr>
        <w:tc>
          <w:tcPr>
            <w:tcW w:w="1525" w:type="dxa"/>
            <w:vAlign w:val="center"/>
          </w:tcPr>
          <w:p w:rsidR="00EE5CFF" w:rsidRPr="00B1601F" w:rsidRDefault="00EE5CFF" w:rsidP="003445B3">
            <w:pPr>
              <w:jc w:val="center"/>
              <w:rPr>
                <w:rFonts w:asciiTheme="minorEastAsia" w:hAnsiTheme="minorEastAsia"/>
                <w:color w:val="000000" w:themeColor="text1"/>
              </w:rPr>
            </w:pPr>
            <w:r w:rsidRPr="00B1601F">
              <w:rPr>
                <w:rFonts w:asciiTheme="minorEastAsia" w:hAnsiTheme="minorEastAsia" w:hint="eastAsia"/>
                <w:color w:val="000000" w:themeColor="text1"/>
              </w:rPr>
              <w:t>住　　所</w:t>
            </w:r>
          </w:p>
        </w:tc>
        <w:tc>
          <w:tcPr>
            <w:tcW w:w="4247" w:type="dxa"/>
            <w:vAlign w:val="center"/>
          </w:tcPr>
          <w:p w:rsidR="00EE5CFF" w:rsidRPr="00B1601F" w:rsidRDefault="00EE5CFF" w:rsidP="003445B3">
            <w:pPr>
              <w:rPr>
                <w:rFonts w:asciiTheme="minorEastAsia" w:hAnsiTheme="minorEastAsia"/>
                <w:color w:val="000000" w:themeColor="text1"/>
              </w:rPr>
            </w:pPr>
          </w:p>
        </w:tc>
      </w:tr>
      <w:tr w:rsidR="00B1601F" w:rsidRPr="00B1601F" w:rsidTr="003445B3">
        <w:trPr>
          <w:trHeight w:val="559"/>
          <w:jc w:val="center"/>
        </w:trPr>
        <w:tc>
          <w:tcPr>
            <w:tcW w:w="1525" w:type="dxa"/>
            <w:vAlign w:val="center"/>
          </w:tcPr>
          <w:p w:rsidR="00EE5CFF" w:rsidRPr="00B1601F" w:rsidRDefault="00EE5CFF" w:rsidP="003445B3">
            <w:pPr>
              <w:jc w:val="center"/>
              <w:rPr>
                <w:rFonts w:asciiTheme="minorEastAsia" w:hAnsiTheme="minorEastAsia"/>
                <w:color w:val="000000" w:themeColor="text1"/>
              </w:rPr>
            </w:pPr>
            <w:r w:rsidRPr="00B1601F">
              <w:rPr>
                <w:rFonts w:asciiTheme="minorEastAsia" w:hAnsiTheme="minorEastAsia" w:hint="eastAsia"/>
                <w:color w:val="000000" w:themeColor="text1"/>
              </w:rPr>
              <w:t>氏　　名</w:t>
            </w:r>
          </w:p>
        </w:tc>
        <w:tc>
          <w:tcPr>
            <w:tcW w:w="4247" w:type="dxa"/>
            <w:vAlign w:val="center"/>
          </w:tcPr>
          <w:p w:rsidR="00EE5CFF" w:rsidRPr="00B1601F" w:rsidRDefault="00EE5CFF" w:rsidP="003445B3">
            <w:pPr>
              <w:rPr>
                <w:rFonts w:asciiTheme="minorEastAsia" w:hAnsiTheme="minorEastAsia"/>
                <w:color w:val="000000" w:themeColor="text1"/>
              </w:rPr>
            </w:pPr>
          </w:p>
        </w:tc>
      </w:tr>
      <w:tr w:rsidR="00B1601F" w:rsidRPr="00B1601F" w:rsidTr="003445B3">
        <w:trPr>
          <w:trHeight w:val="553"/>
          <w:jc w:val="center"/>
        </w:trPr>
        <w:tc>
          <w:tcPr>
            <w:tcW w:w="1525" w:type="dxa"/>
            <w:vAlign w:val="center"/>
          </w:tcPr>
          <w:p w:rsidR="00EE5CFF" w:rsidRPr="00B1601F" w:rsidRDefault="00EE5CFF" w:rsidP="003445B3">
            <w:pPr>
              <w:jc w:val="center"/>
              <w:rPr>
                <w:rFonts w:asciiTheme="minorEastAsia" w:hAnsiTheme="minorEastAsia"/>
                <w:color w:val="000000" w:themeColor="text1"/>
              </w:rPr>
            </w:pPr>
            <w:r w:rsidRPr="00B1601F">
              <w:rPr>
                <w:rFonts w:asciiTheme="minorEastAsia" w:hAnsiTheme="minorEastAsia" w:hint="eastAsia"/>
                <w:color w:val="000000" w:themeColor="text1"/>
              </w:rPr>
              <w:t>電話番号</w:t>
            </w:r>
          </w:p>
        </w:tc>
        <w:tc>
          <w:tcPr>
            <w:tcW w:w="4247" w:type="dxa"/>
            <w:vAlign w:val="center"/>
          </w:tcPr>
          <w:p w:rsidR="00EE5CFF" w:rsidRPr="00B1601F" w:rsidRDefault="00EE5CFF" w:rsidP="003445B3">
            <w:pPr>
              <w:rPr>
                <w:rFonts w:asciiTheme="minorEastAsia" w:hAnsiTheme="minorEastAsia"/>
                <w:color w:val="000000" w:themeColor="text1"/>
              </w:rPr>
            </w:pPr>
          </w:p>
        </w:tc>
      </w:tr>
      <w:tr w:rsidR="00EE5CFF" w:rsidRPr="00B1601F" w:rsidTr="003445B3">
        <w:trPr>
          <w:trHeight w:val="547"/>
          <w:jc w:val="center"/>
        </w:trPr>
        <w:tc>
          <w:tcPr>
            <w:tcW w:w="1525" w:type="dxa"/>
            <w:vAlign w:val="center"/>
          </w:tcPr>
          <w:p w:rsidR="00EE5CFF" w:rsidRPr="00B1601F" w:rsidRDefault="00EE5CFF" w:rsidP="003445B3">
            <w:pPr>
              <w:jc w:val="center"/>
              <w:rPr>
                <w:rFonts w:asciiTheme="minorEastAsia" w:hAnsiTheme="minorEastAsia"/>
                <w:color w:val="000000" w:themeColor="text1"/>
              </w:rPr>
            </w:pPr>
            <w:r w:rsidRPr="00B1601F">
              <w:rPr>
                <w:rFonts w:asciiTheme="minorEastAsia" w:hAnsiTheme="minorEastAsia" w:hint="eastAsia"/>
                <w:color w:val="000000" w:themeColor="text1"/>
              </w:rPr>
              <w:t>続　　柄</w:t>
            </w:r>
          </w:p>
        </w:tc>
        <w:tc>
          <w:tcPr>
            <w:tcW w:w="4247" w:type="dxa"/>
            <w:vAlign w:val="center"/>
          </w:tcPr>
          <w:p w:rsidR="00EE5CFF" w:rsidRPr="00B1601F" w:rsidRDefault="00EE5CFF" w:rsidP="003445B3">
            <w:pPr>
              <w:rPr>
                <w:rFonts w:asciiTheme="minorEastAsia" w:hAnsiTheme="minorEastAsia"/>
                <w:color w:val="000000" w:themeColor="text1"/>
              </w:rPr>
            </w:pPr>
          </w:p>
        </w:tc>
      </w:tr>
    </w:tbl>
    <w:p w:rsidR="00EE5CFF" w:rsidRPr="00B1601F" w:rsidRDefault="00EE5CFF" w:rsidP="00EE5CFF">
      <w:pPr>
        <w:rPr>
          <w:rFonts w:asciiTheme="minorEastAsia" w:hAnsiTheme="minorEastAsia"/>
          <w:color w:val="000000" w:themeColor="text1"/>
        </w:rPr>
      </w:pPr>
    </w:p>
    <w:p w:rsidR="00EE5CFF" w:rsidRPr="00B1601F" w:rsidRDefault="00EE5CFF" w:rsidP="00EE5CFF">
      <w:pPr>
        <w:rPr>
          <w:rFonts w:asciiTheme="minorEastAsia" w:hAnsiTheme="minorEastAsia"/>
          <w:color w:val="000000" w:themeColor="text1"/>
        </w:rPr>
      </w:pPr>
    </w:p>
    <w:p w:rsidR="00366B21" w:rsidRPr="00B1601F" w:rsidRDefault="00366B21" w:rsidP="00323BF3">
      <w:pPr>
        <w:widowControl/>
        <w:jc w:val="left"/>
        <w:rPr>
          <w:rFonts w:asciiTheme="minorEastAsia" w:hAnsiTheme="minorEastAsia" w:hint="eastAsia"/>
          <w:color w:val="000000" w:themeColor="text1"/>
        </w:rPr>
      </w:pPr>
      <w:bookmarkStart w:id="0" w:name="_GoBack"/>
      <w:bookmarkEnd w:id="0"/>
    </w:p>
    <w:sectPr w:rsidR="00366B21" w:rsidRPr="00B1601F" w:rsidSect="002E3A6E">
      <w:pgSz w:w="11906" w:h="16838" w:code="9"/>
      <w:pgMar w:top="1418" w:right="1134" w:bottom="851" w:left="1418" w:header="720" w:footer="720" w:gutter="113"/>
      <w:cols w:space="720"/>
      <w:docGrid w:type="lines" w:linePitch="364" w:charSpace="11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949" w:rsidRDefault="00046949" w:rsidP="00882ECD">
      <w:r>
        <w:separator/>
      </w:r>
    </w:p>
  </w:endnote>
  <w:endnote w:type="continuationSeparator" w:id="0">
    <w:p w:rsidR="00046949" w:rsidRDefault="00046949" w:rsidP="0088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949" w:rsidRDefault="00046949" w:rsidP="00882ECD">
      <w:r>
        <w:separator/>
      </w:r>
    </w:p>
  </w:footnote>
  <w:footnote w:type="continuationSeparator" w:id="0">
    <w:p w:rsidR="00046949" w:rsidRDefault="00046949" w:rsidP="00882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84506"/>
    <w:multiLevelType w:val="hybridMultilevel"/>
    <w:tmpl w:val="208C19A0"/>
    <w:lvl w:ilvl="0" w:tplc="45869A0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98B6AED"/>
    <w:multiLevelType w:val="hybridMultilevel"/>
    <w:tmpl w:val="98104164"/>
    <w:lvl w:ilvl="0" w:tplc="C39A777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5C462A02"/>
    <w:multiLevelType w:val="hybridMultilevel"/>
    <w:tmpl w:val="A2B0EA4E"/>
    <w:lvl w:ilvl="0" w:tplc="1528156E">
      <w:start w:val="2"/>
      <w:numFmt w:val="decimalEnclosedParen"/>
      <w:lvlText w:val="%1"/>
      <w:lvlJc w:val="left"/>
      <w:pPr>
        <w:ind w:left="603" w:hanging="36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3" w15:restartNumberingAfterBreak="0">
    <w:nsid w:val="5F520C07"/>
    <w:multiLevelType w:val="hybridMultilevel"/>
    <w:tmpl w:val="BE60FD22"/>
    <w:lvl w:ilvl="0" w:tplc="8B7CB4E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8E1A37"/>
    <w:multiLevelType w:val="hybridMultilevel"/>
    <w:tmpl w:val="D64CCFB0"/>
    <w:lvl w:ilvl="0" w:tplc="185AA3BC">
      <w:numFmt w:val="decimalFullWidth"/>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8F6C43"/>
    <w:multiLevelType w:val="hybridMultilevel"/>
    <w:tmpl w:val="8D6E5C2A"/>
    <w:lvl w:ilvl="0" w:tplc="4D589FD8">
      <w:start w:val="1"/>
      <w:numFmt w:val="decimal"/>
      <w:lvlText w:val="（%1）"/>
      <w:lvlJc w:val="left"/>
      <w:pPr>
        <w:ind w:left="585" w:hanging="360"/>
      </w:pPr>
      <w:rPr>
        <w:rFonts w:asciiTheme="minorEastAsia" w:eastAsiaTheme="minorEastAsia" w:hAnsiTheme="minorEastAsia" w:cstheme="minorBidi"/>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attachedTemplate r:id="rId1"/>
  <w:defaultTabStop w:val="840"/>
  <w:drawingGridHorizontalSpacing w:val="113"/>
  <w:drawingGridVerticalSpacing w:val="182"/>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6A"/>
    <w:rsid w:val="00014D12"/>
    <w:rsid w:val="0001797E"/>
    <w:rsid w:val="000210B9"/>
    <w:rsid w:val="000232B1"/>
    <w:rsid w:val="00025E1C"/>
    <w:rsid w:val="00046949"/>
    <w:rsid w:val="00046A1F"/>
    <w:rsid w:val="00053D20"/>
    <w:rsid w:val="00060B67"/>
    <w:rsid w:val="00063033"/>
    <w:rsid w:val="000650CF"/>
    <w:rsid w:val="00073F36"/>
    <w:rsid w:val="0008198B"/>
    <w:rsid w:val="00096B77"/>
    <w:rsid w:val="000A5C44"/>
    <w:rsid w:val="000C48BD"/>
    <w:rsid w:val="000F2456"/>
    <w:rsid w:val="00106A87"/>
    <w:rsid w:val="00112CD3"/>
    <w:rsid w:val="00141DBD"/>
    <w:rsid w:val="00161515"/>
    <w:rsid w:val="001927C8"/>
    <w:rsid w:val="001A772B"/>
    <w:rsid w:val="001B6B15"/>
    <w:rsid w:val="001B78A9"/>
    <w:rsid w:val="001C21BF"/>
    <w:rsid w:val="001C5C28"/>
    <w:rsid w:val="001D4807"/>
    <w:rsid w:val="001D696D"/>
    <w:rsid w:val="00203E7A"/>
    <w:rsid w:val="00226591"/>
    <w:rsid w:val="00240E6E"/>
    <w:rsid w:val="0025068F"/>
    <w:rsid w:val="00253799"/>
    <w:rsid w:val="00255D92"/>
    <w:rsid w:val="00267255"/>
    <w:rsid w:val="002803ED"/>
    <w:rsid w:val="00283E9F"/>
    <w:rsid w:val="00287E73"/>
    <w:rsid w:val="002B2280"/>
    <w:rsid w:val="002B3BFC"/>
    <w:rsid w:val="002D42F9"/>
    <w:rsid w:val="002E2315"/>
    <w:rsid w:val="002E3A6E"/>
    <w:rsid w:val="002E43FC"/>
    <w:rsid w:val="002F4CE5"/>
    <w:rsid w:val="00315F62"/>
    <w:rsid w:val="0032385B"/>
    <w:rsid w:val="00323BF3"/>
    <w:rsid w:val="00325FE6"/>
    <w:rsid w:val="00330E42"/>
    <w:rsid w:val="003401D7"/>
    <w:rsid w:val="0034462F"/>
    <w:rsid w:val="00350727"/>
    <w:rsid w:val="00366B21"/>
    <w:rsid w:val="003A0B23"/>
    <w:rsid w:val="003B049E"/>
    <w:rsid w:val="003C08C6"/>
    <w:rsid w:val="003D4BBE"/>
    <w:rsid w:val="003D4CEC"/>
    <w:rsid w:val="003E3491"/>
    <w:rsid w:val="003E42D0"/>
    <w:rsid w:val="0040750B"/>
    <w:rsid w:val="00420C40"/>
    <w:rsid w:val="004278C2"/>
    <w:rsid w:val="00443683"/>
    <w:rsid w:val="0044686D"/>
    <w:rsid w:val="00455967"/>
    <w:rsid w:val="004A6121"/>
    <w:rsid w:val="004D5927"/>
    <w:rsid w:val="004E2B7D"/>
    <w:rsid w:val="005115ED"/>
    <w:rsid w:val="0051218B"/>
    <w:rsid w:val="00513F0A"/>
    <w:rsid w:val="00547F40"/>
    <w:rsid w:val="00556649"/>
    <w:rsid w:val="00572E3B"/>
    <w:rsid w:val="00587292"/>
    <w:rsid w:val="005B16AB"/>
    <w:rsid w:val="005C4E8A"/>
    <w:rsid w:val="005D3EF7"/>
    <w:rsid w:val="005F6672"/>
    <w:rsid w:val="00625D90"/>
    <w:rsid w:val="00630271"/>
    <w:rsid w:val="0065641A"/>
    <w:rsid w:val="006624DB"/>
    <w:rsid w:val="006A24E9"/>
    <w:rsid w:val="006E276B"/>
    <w:rsid w:val="006E5D81"/>
    <w:rsid w:val="006F382C"/>
    <w:rsid w:val="00791599"/>
    <w:rsid w:val="007A293F"/>
    <w:rsid w:val="007B5CBD"/>
    <w:rsid w:val="007D4A3F"/>
    <w:rsid w:val="007E2B82"/>
    <w:rsid w:val="007F5B05"/>
    <w:rsid w:val="00815773"/>
    <w:rsid w:val="00826EF4"/>
    <w:rsid w:val="00832D69"/>
    <w:rsid w:val="00855A3A"/>
    <w:rsid w:val="00855F93"/>
    <w:rsid w:val="00862658"/>
    <w:rsid w:val="00882ECD"/>
    <w:rsid w:val="008863B2"/>
    <w:rsid w:val="00886D79"/>
    <w:rsid w:val="008A1C78"/>
    <w:rsid w:val="008E2F72"/>
    <w:rsid w:val="008F0BDF"/>
    <w:rsid w:val="009146C4"/>
    <w:rsid w:val="00947648"/>
    <w:rsid w:val="009857F1"/>
    <w:rsid w:val="00990E47"/>
    <w:rsid w:val="009B4040"/>
    <w:rsid w:val="009B729D"/>
    <w:rsid w:val="009F24BC"/>
    <w:rsid w:val="00A23F41"/>
    <w:rsid w:val="00A61584"/>
    <w:rsid w:val="00A77C72"/>
    <w:rsid w:val="00AA7D15"/>
    <w:rsid w:val="00AB7B86"/>
    <w:rsid w:val="00AD4D7A"/>
    <w:rsid w:val="00AE7F10"/>
    <w:rsid w:val="00B14A89"/>
    <w:rsid w:val="00B1601F"/>
    <w:rsid w:val="00B3534A"/>
    <w:rsid w:val="00B547CD"/>
    <w:rsid w:val="00B65862"/>
    <w:rsid w:val="00B90342"/>
    <w:rsid w:val="00B94FD6"/>
    <w:rsid w:val="00BC06A0"/>
    <w:rsid w:val="00BC40FA"/>
    <w:rsid w:val="00BE0EB0"/>
    <w:rsid w:val="00C00E03"/>
    <w:rsid w:val="00C14299"/>
    <w:rsid w:val="00C21664"/>
    <w:rsid w:val="00C23063"/>
    <w:rsid w:val="00C36885"/>
    <w:rsid w:val="00C47E45"/>
    <w:rsid w:val="00CB140E"/>
    <w:rsid w:val="00CB4478"/>
    <w:rsid w:val="00CC4FBE"/>
    <w:rsid w:val="00CD29A1"/>
    <w:rsid w:val="00CF7B53"/>
    <w:rsid w:val="00D00567"/>
    <w:rsid w:val="00D0593C"/>
    <w:rsid w:val="00D11218"/>
    <w:rsid w:val="00D44A9A"/>
    <w:rsid w:val="00D64C95"/>
    <w:rsid w:val="00D75D86"/>
    <w:rsid w:val="00D87D18"/>
    <w:rsid w:val="00DA1D1B"/>
    <w:rsid w:val="00DA3B36"/>
    <w:rsid w:val="00DB4153"/>
    <w:rsid w:val="00DB54EC"/>
    <w:rsid w:val="00DC24E8"/>
    <w:rsid w:val="00E24C1F"/>
    <w:rsid w:val="00E367F4"/>
    <w:rsid w:val="00E60EBF"/>
    <w:rsid w:val="00E7399E"/>
    <w:rsid w:val="00E74D55"/>
    <w:rsid w:val="00E941C0"/>
    <w:rsid w:val="00E96713"/>
    <w:rsid w:val="00EC77A2"/>
    <w:rsid w:val="00ED126A"/>
    <w:rsid w:val="00ED442C"/>
    <w:rsid w:val="00EE2AEC"/>
    <w:rsid w:val="00EE5CFF"/>
    <w:rsid w:val="00F4348E"/>
    <w:rsid w:val="00F54A0A"/>
    <w:rsid w:val="00F622B5"/>
    <w:rsid w:val="00F66C78"/>
    <w:rsid w:val="00F74CB2"/>
    <w:rsid w:val="00F96941"/>
    <w:rsid w:val="00FB2C53"/>
    <w:rsid w:val="00FB60C2"/>
    <w:rsid w:val="00FC0DAD"/>
    <w:rsid w:val="00FD0667"/>
    <w:rsid w:val="00FD5B11"/>
    <w:rsid w:val="00FD6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6C31B53"/>
  <w15:docId w15:val="{91CED742-7A22-447D-9A94-A6ECCB31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26A"/>
    <w:pPr>
      <w:widowControl w:val="0"/>
      <w:jc w:val="both"/>
    </w:pPr>
    <w:rPr>
      <w:sz w:val="22"/>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39"/>
    <w:rsid w:val="00CD2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350727"/>
    <w:pPr>
      <w:jc w:val="center"/>
    </w:pPr>
  </w:style>
  <w:style w:type="character" w:customStyle="1" w:styleId="af3">
    <w:name w:val="記 (文字)"/>
    <w:basedOn w:val="a0"/>
    <w:link w:val="af2"/>
    <w:uiPriority w:val="99"/>
    <w:rsid w:val="00350727"/>
    <w:rPr>
      <w:sz w:val="22"/>
    </w:rPr>
  </w:style>
  <w:style w:type="paragraph" w:styleId="af4">
    <w:name w:val="Closing"/>
    <w:basedOn w:val="a"/>
    <w:link w:val="af5"/>
    <w:uiPriority w:val="99"/>
    <w:unhideWhenUsed/>
    <w:rsid w:val="00350727"/>
    <w:pPr>
      <w:jc w:val="right"/>
    </w:pPr>
  </w:style>
  <w:style w:type="character" w:customStyle="1" w:styleId="af5">
    <w:name w:val="結語 (文字)"/>
    <w:basedOn w:val="a0"/>
    <w:link w:val="af4"/>
    <w:uiPriority w:val="99"/>
    <w:rsid w:val="00350727"/>
    <w:rPr>
      <w:sz w:val="22"/>
    </w:rPr>
  </w:style>
  <w:style w:type="paragraph" w:styleId="af6">
    <w:name w:val="header"/>
    <w:basedOn w:val="a"/>
    <w:link w:val="af7"/>
    <w:uiPriority w:val="99"/>
    <w:unhideWhenUsed/>
    <w:rsid w:val="00882ECD"/>
    <w:pPr>
      <w:tabs>
        <w:tab w:val="center" w:pos="4252"/>
        <w:tab w:val="right" w:pos="8504"/>
      </w:tabs>
      <w:snapToGrid w:val="0"/>
    </w:pPr>
  </w:style>
  <w:style w:type="character" w:customStyle="1" w:styleId="af7">
    <w:name w:val="ヘッダー (文字)"/>
    <w:basedOn w:val="a0"/>
    <w:link w:val="af6"/>
    <w:uiPriority w:val="99"/>
    <w:rsid w:val="00882ECD"/>
    <w:rPr>
      <w:sz w:val="22"/>
    </w:rPr>
  </w:style>
  <w:style w:type="paragraph" w:styleId="af8">
    <w:name w:val="footer"/>
    <w:basedOn w:val="a"/>
    <w:link w:val="af9"/>
    <w:uiPriority w:val="99"/>
    <w:unhideWhenUsed/>
    <w:rsid w:val="00882ECD"/>
    <w:pPr>
      <w:tabs>
        <w:tab w:val="center" w:pos="4252"/>
        <w:tab w:val="right" w:pos="8504"/>
      </w:tabs>
      <w:snapToGrid w:val="0"/>
    </w:pPr>
  </w:style>
  <w:style w:type="character" w:customStyle="1" w:styleId="af9">
    <w:name w:val="フッター (文字)"/>
    <w:basedOn w:val="a0"/>
    <w:link w:val="af8"/>
    <w:uiPriority w:val="99"/>
    <w:rsid w:val="00882ECD"/>
    <w:rPr>
      <w:sz w:val="22"/>
    </w:rPr>
  </w:style>
  <w:style w:type="paragraph" w:styleId="afa">
    <w:name w:val="Date"/>
    <w:basedOn w:val="a"/>
    <w:next w:val="a"/>
    <w:link w:val="afb"/>
    <w:uiPriority w:val="99"/>
    <w:semiHidden/>
    <w:unhideWhenUsed/>
    <w:rsid w:val="00CC4FBE"/>
  </w:style>
  <w:style w:type="character" w:customStyle="1" w:styleId="afb">
    <w:name w:val="日付 (文字)"/>
    <w:basedOn w:val="a0"/>
    <w:link w:val="afa"/>
    <w:uiPriority w:val="99"/>
    <w:semiHidden/>
    <w:rsid w:val="00CC4FBE"/>
    <w:rPr>
      <w:sz w:val="22"/>
    </w:rPr>
  </w:style>
  <w:style w:type="paragraph" w:styleId="afc">
    <w:name w:val="Balloon Text"/>
    <w:basedOn w:val="a"/>
    <w:link w:val="afd"/>
    <w:uiPriority w:val="99"/>
    <w:semiHidden/>
    <w:unhideWhenUsed/>
    <w:rsid w:val="000C48BD"/>
    <w:rPr>
      <w:rFonts w:asciiTheme="majorHAnsi" w:eastAsiaTheme="majorEastAsia" w:hAnsiTheme="majorHAnsi" w:cstheme="majorBidi"/>
      <w:sz w:val="18"/>
      <w:szCs w:val="18"/>
    </w:rPr>
  </w:style>
  <w:style w:type="character" w:customStyle="1" w:styleId="afd">
    <w:name w:val="吹き出し (文字)"/>
    <w:basedOn w:val="a0"/>
    <w:link w:val="afc"/>
    <w:uiPriority w:val="99"/>
    <w:semiHidden/>
    <w:rsid w:val="000C48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96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06B80-2AD5-4D63-B164-5A2EFDA4B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0</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URUDB9055</dc:creator>
  <cp:keywords/>
  <dc:description/>
  <cp:lastModifiedBy>URUDB9055</cp:lastModifiedBy>
  <cp:revision>2</cp:revision>
  <cp:lastPrinted>2023-04-04T10:26:00Z</cp:lastPrinted>
  <dcterms:created xsi:type="dcterms:W3CDTF">2023-04-14T05:17:00Z</dcterms:created>
  <dcterms:modified xsi:type="dcterms:W3CDTF">2023-04-14T05:17:00Z</dcterms:modified>
</cp:coreProperties>
</file>