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2FD" w:rsidRDefault="001432FD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432FD" w:rsidRDefault="001432FD"/>
    <w:p w:rsidR="001432FD" w:rsidRDefault="001432FD">
      <w:pPr>
        <w:jc w:val="center"/>
      </w:pPr>
      <w:r>
        <w:rPr>
          <w:rFonts w:hint="eastAsia"/>
        </w:rPr>
        <w:t>排水設備工事完了及び排水施設使用</w:t>
      </w:r>
      <w:r>
        <w:t>(</w:t>
      </w:r>
      <w:r>
        <w:rPr>
          <w:rFonts w:hint="eastAsia"/>
        </w:rPr>
        <w:t>開始・休止・廃止・再開</w:t>
      </w:r>
      <w:r>
        <w:t>)</w:t>
      </w:r>
      <w:r>
        <w:rPr>
          <w:rFonts w:hint="eastAsia"/>
        </w:rPr>
        <w:t>届</w:t>
      </w:r>
    </w:p>
    <w:p w:rsidR="001432FD" w:rsidRDefault="001432FD"/>
    <w:p w:rsidR="001432FD" w:rsidRDefault="001432FD">
      <w:pPr>
        <w:jc w:val="right"/>
      </w:pPr>
      <w:r>
        <w:rPr>
          <w:rFonts w:hint="eastAsia"/>
        </w:rPr>
        <w:t xml:space="preserve">年　　月　　日　　</w:t>
      </w:r>
    </w:p>
    <w:p w:rsidR="001432FD" w:rsidRDefault="001432FD"/>
    <w:p w:rsidR="001432FD" w:rsidRDefault="001432FD"/>
    <w:p w:rsidR="001432FD" w:rsidRDefault="001432FD">
      <w:r>
        <w:rPr>
          <w:rFonts w:hint="eastAsia"/>
        </w:rPr>
        <w:t xml:space="preserve">　　鉾田市長　　　　様</w:t>
      </w:r>
    </w:p>
    <w:p w:rsidR="001432FD" w:rsidRDefault="001432FD"/>
    <w:p w:rsidR="001432FD" w:rsidRDefault="001432FD"/>
    <w:p w:rsidR="001432FD" w:rsidRDefault="001432FD">
      <w:pPr>
        <w:ind w:left="210" w:hanging="210"/>
      </w:pPr>
      <w:r>
        <w:rPr>
          <w:rFonts w:hint="eastAsia"/>
        </w:rPr>
        <w:t xml:space="preserve">　　鉾田市農業集落排水処理施設条例施行規則第</w:t>
      </w:r>
      <w:r>
        <w:t>5</w:t>
      </w:r>
      <w:r>
        <w:rPr>
          <w:rFonts w:hint="eastAsia"/>
        </w:rPr>
        <w:t>条及び第</w:t>
      </w:r>
      <w:r>
        <w:t>8</w:t>
      </w:r>
      <w:r>
        <w:rPr>
          <w:rFonts w:hint="eastAsia"/>
        </w:rPr>
        <w:t>条の規定により，次のとおり届け出ます。</w:t>
      </w:r>
    </w:p>
    <w:p w:rsidR="001432FD" w:rsidRDefault="001432FD">
      <w:pPr>
        <w:ind w:left="210" w:hanging="21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1215"/>
        <w:gridCol w:w="5103"/>
      </w:tblGrid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1432FD"/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407EFF" w:rsidP="007A6472">
            <w:pPr>
              <w:ind w:right="1470" w:firstLineChars="2000" w:firstLine="4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81915</wp:posOffset>
                      </wp:positionV>
                      <wp:extent cx="152400" cy="152400"/>
                      <wp:effectExtent l="0" t="0" r="0" b="0"/>
                      <wp:wrapNone/>
                      <wp:docPr id="153012289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EF4FC" id="Oval 2" o:spid="_x0000_s1026" style="position:absolute;left:0;text-align:left;margin-left:384.6pt;margin-top:6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7A6472">
              <w:rPr>
                <w:rFonts w:hint="eastAsia"/>
              </w:rPr>
              <w:t>印</w:t>
            </w:r>
          </w:p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1432FD"/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407EFF" w:rsidP="007A6472">
            <w:pPr>
              <w:ind w:right="1470" w:firstLineChars="2000" w:firstLine="4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81915</wp:posOffset>
                      </wp:positionV>
                      <wp:extent cx="152400" cy="152400"/>
                      <wp:effectExtent l="0" t="0" r="0" b="0"/>
                      <wp:wrapNone/>
                      <wp:docPr id="1430912518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A47F6" id="Oval 3" o:spid="_x0000_s1026" style="position:absolute;left:0;text-align:left;margin-left:384.6pt;margin-top:6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7A6472">
              <w:rPr>
                <w:rFonts w:hint="eastAsia"/>
              </w:rPr>
              <w:t>印</w:t>
            </w:r>
          </w:p>
        </w:tc>
      </w:tr>
      <w:tr w:rsidR="00443BD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BD2" w:rsidRDefault="00443BD2">
            <w:pPr>
              <w:jc w:val="distribute"/>
            </w:pPr>
            <w:r>
              <w:rPr>
                <w:rFonts w:hint="eastAsia"/>
              </w:rPr>
              <w:t>使用人員数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D2" w:rsidRDefault="007A6472" w:rsidP="007A6472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1432FD"/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受任者</w:t>
            </w:r>
          </w:p>
          <w:p w:rsidR="001432FD" w:rsidRDefault="001432FD">
            <w:pPr>
              <w:jc w:val="center"/>
            </w:pPr>
            <w:r>
              <w:t>(</w:t>
            </w:r>
            <w:r>
              <w:rPr>
                <w:rFonts w:hint="eastAsia"/>
              </w:rPr>
              <w:t>工事指定店</w:t>
            </w:r>
            <w: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1432FD"/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1432FD"/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完了年月日及び排水設備番号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　年　　月　　日　地区　第　　　　　号</w:t>
            </w:r>
          </w:p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　年　　月　　日</w:t>
            </w:r>
            <w:r w:rsidR="00EA67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開始・休止・廃止・再開</w:t>
            </w:r>
          </w:p>
        </w:tc>
      </w:tr>
    </w:tbl>
    <w:p w:rsidR="001432FD" w:rsidRDefault="001432FD">
      <w:r>
        <w:rPr>
          <w:rFonts w:hint="eastAsia"/>
        </w:rPr>
        <w:t xml:space="preserve">　注　次の欄は，記入しないでください。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486"/>
        <w:gridCol w:w="729"/>
        <w:gridCol w:w="1215"/>
        <w:gridCol w:w="1215"/>
        <w:gridCol w:w="1701"/>
        <w:gridCol w:w="1944"/>
      </w:tblGrid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係員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</w:t>
            </w:r>
          </w:p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  <w:spacing w:val="35"/>
              </w:rPr>
              <w:t>検査年月</w:t>
            </w:r>
            <w:r>
              <w:rPr>
                <w:rFonts w:hint="eastAsia"/>
              </w:rPr>
              <w:t>日及び検査員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2FD" w:rsidRDefault="001432FD"/>
        </w:tc>
      </w:tr>
      <w:tr w:rsidR="001432F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FD" w:rsidRDefault="001432FD"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FD" w:rsidRDefault="001432FD"/>
        </w:tc>
      </w:tr>
    </w:tbl>
    <w:p w:rsidR="001432FD" w:rsidRDefault="001432FD"/>
    <w:sectPr w:rsidR="001432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894" w:rsidRDefault="00930894" w:rsidP="00566569">
      <w:r>
        <w:separator/>
      </w:r>
    </w:p>
  </w:endnote>
  <w:endnote w:type="continuationSeparator" w:id="0">
    <w:p w:rsidR="00930894" w:rsidRDefault="00930894" w:rsidP="005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894" w:rsidRDefault="00930894" w:rsidP="00566569">
      <w:r>
        <w:separator/>
      </w:r>
    </w:p>
  </w:footnote>
  <w:footnote w:type="continuationSeparator" w:id="0">
    <w:p w:rsidR="00930894" w:rsidRDefault="00930894" w:rsidP="0056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FD"/>
    <w:rsid w:val="001432FD"/>
    <w:rsid w:val="00407EFF"/>
    <w:rsid w:val="00443BD2"/>
    <w:rsid w:val="00566569"/>
    <w:rsid w:val="006F7AA7"/>
    <w:rsid w:val="007A6472"/>
    <w:rsid w:val="00930894"/>
    <w:rsid w:val="00BC12D1"/>
    <w:rsid w:val="00EA67A1"/>
    <w:rsid w:val="00F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80B8CA-587F-4E4E-9937-54EBD8EE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hokota</cp:lastModifiedBy>
  <cp:revision>2</cp:revision>
  <dcterms:created xsi:type="dcterms:W3CDTF">2023-08-15T07:43:00Z</dcterms:created>
  <dcterms:modified xsi:type="dcterms:W3CDTF">2023-08-15T07:43:00Z</dcterms:modified>
</cp:coreProperties>
</file>